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B1CC5" w14:textId="4782AD3E" w:rsidR="005A7218" w:rsidRDefault="005A7218" w:rsidP="009C3179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</w:t>
      </w:r>
      <w:r>
        <w:t xml:space="preserve"> </w:t>
      </w:r>
      <w:hyperlink r:id="rId8" w:history="1">
        <w:r w:rsidRPr="005A7218">
          <w:rPr>
            <w:rStyle w:val="Hyperlink"/>
            <w:rFonts w:ascii="Helvetica" w:hAnsi="Helvetica" w:cs="Helvetica"/>
          </w:rPr>
          <w:t xml:space="preserve">Federal </w:t>
        </w:r>
        <w:r w:rsidR="000F0576">
          <w:rPr>
            <w:rStyle w:val="Hyperlink"/>
            <w:rFonts w:ascii="Helvetica" w:hAnsi="Helvetica" w:cs="Helvetica"/>
          </w:rPr>
          <w:t xml:space="preserve">Fellows </w:t>
        </w:r>
        <w:r w:rsidRPr="005A7218">
          <w:rPr>
            <w:rStyle w:val="Hyperlink"/>
            <w:rFonts w:ascii="Helvetica" w:hAnsi="Helvetica" w:cs="Helvetica"/>
          </w:rPr>
          <w:t>Program</w:t>
        </w:r>
      </w:hyperlink>
      <w:r w:rsidR="00E45EFD">
        <w:rPr>
          <w:rFonts w:ascii="Helvetica" w:hAnsi="Helvetica" w:cs="Helvetica"/>
        </w:rPr>
        <w:t xml:space="preserve"> </w:t>
      </w:r>
      <w:r w:rsidR="00E45EFD" w:rsidRPr="00E45EFD">
        <w:rPr>
          <w:rFonts w:ascii="Helvetica" w:hAnsi="Helvetica" w:cs="Helvetica"/>
        </w:rPr>
        <w:t>prepare</w:t>
      </w:r>
      <w:r w:rsidR="00E45EFD">
        <w:rPr>
          <w:rFonts w:ascii="Helvetica" w:hAnsi="Helvetica" w:cs="Helvetica"/>
        </w:rPr>
        <w:t>s</w:t>
      </w:r>
      <w:r w:rsidR="00E45EFD" w:rsidRPr="00E45EFD">
        <w:rPr>
          <w:rFonts w:ascii="Helvetica" w:hAnsi="Helvetica" w:cs="Helvetica"/>
        </w:rPr>
        <w:t xml:space="preserve"> talented, diverse undergraduate students to excel in professional internships and pursue careers of influence and impact, especially in the public sector.</w:t>
      </w:r>
      <w:r>
        <w:rPr>
          <w:rFonts w:ascii="Helvetica" w:hAnsi="Helvetica" w:cs="Helvetica"/>
        </w:rPr>
        <w:t xml:space="preserve"> </w:t>
      </w:r>
      <w:hyperlink r:id="rId9" w:history="1">
        <w:r w:rsidRPr="009844E6">
          <w:rPr>
            <w:rStyle w:val="Hyperlink"/>
            <w:rFonts w:ascii="Helvetica" w:hAnsi="Helvetica" w:cs="Helvetica"/>
          </w:rPr>
          <w:t xml:space="preserve">Global </w:t>
        </w:r>
        <w:r w:rsidR="000F0576">
          <w:rPr>
            <w:rStyle w:val="Hyperlink"/>
            <w:rFonts w:ascii="Helvetica" w:hAnsi="Helvetica" w:cs="Helvetica"/>
          </w:rPr>
          <w:t>Fellows</w:t>
        </w:r>
        <w:r w:rsidRPr="009844E6">
          <w:rPr>
            <w:rStyle w:val="Hyperlink"/>
            <w:rFonts w:ascii="Helvetica" w:hAnsi="Helvetica" w:cs="Helvetica"/>
          </w:rPr>
          <w:t xml:space="preserve"> in Washington, D.C.</w:t>
        </w:r>
      </w:hyperlink>
      <w:r w:rsidR="00E45EFD">
        <w:rPr>
          <w:rStyle w:val="Hyperlink"/>
          <w:rFonts w:ascii="Helvetica" w:hAnsi="Helvetica" w:cs="Helvetica"/>
          <w:u w:val="none"/>
        </w:rPr>
        <w:t xml:space="preserve"> </w:t>
      </w:r>
      <w:r w:rsidR="00E45EFD">
        <w:rPr>
          <w:rFonts w:ascii="Helvetica" w:hAnsi="Helvetica" w:cs="Helvetica"/>
        </w:rPr>
        <w:t xml:space="preserve">prepares </w:t>
      </w:r>
      <w:r w:rsidR="00E45EFD" w:rsidRPr="00E45EFD">
        <w:rPr>
          <w:rFonts w:ascii="Helvetica" w:hAnsi="Helvetica" w:cs="Helvetica"/>
        </w:rPr>
        <w:t>students with the knowledge, skills, attitudes and experience necessary to become leaders in our increasingly globalized society</w:t>
      </w:r>
      <w:r w:rsidR="00E45EFD">
        <w:rPr>
          <w:rFonts w:ascii="Helvetica" w:hAnsi="Helvetica" w:cs="Helvetica"/>
        </w:rPr>
        <w:t>. Both are yearlong programs that combine a fall academic seminar taught by industry experts and a spring internship.</w:t>
      </w:r>
      <w:r w:rsidR="000056F7">
        <w:rPr>
          <w:rFonts w:ascii="Helvetica" w:hAnsi="Helvetica" w:cs="Helvetica"/>
        </w:rPr>
        <w:t xml:space="preserve"> All students have access to personal</w:t>
      </w:r>
      <w:r w:rsidR="00293DB5">
        <w:rPr>
          <w:rFonts w:ascii="Helvetica" w:hAnsi="Helvetica" w:cs="Helvetica"/>
        </w:rPr>
        <w:t xml:space="preserve"> advising, workshops, special events, guest speakers, and </w:t>
      </w:r>
      <w:r w:rsidR="000056F7">
        <w:rPr>
          <w:rFonts w:ascii="Helvetica" w:hAnsi="Helvetica" w:cs="Helvetica"/>
        </w:rPr>
        <w:t>D.C. trips regardless of program/concentration.</w:t>
      </w:r>
      <w:r w:rsidR="00F27DA2">
        <w:rPr>
          <w:rFonts w:ascii="Helvetica" w:hAnsi="Helvetica" w:cs="Helvetica"/>
        </w:rPr>
        <w:t xml:space="preserve"> Applicants are strongly encouraged to come by the office to learn more about fall concentration seminars.</w:t>
      </w:r>
    </w:p>
    <w:p w14:paraId="15BB71FB" w14:textId="77777777" w:rsidR="00E45EFD" w:rsidRPr="00515ECE" w:rsidRDefault="00E45EFD" w:rsidP="00F528EF">
      <w:pPr>
        <w:rPr>
          <w:rFonts w:ascii="Helvetica" w:hAnsi="Helvetica" w:cs="Helvetica"/>
        </w:rPr>
      </w:pPr>
    </w:p>
    <w:p w14:paraId="3DFA36DB" w14:textId="77777777" w:rsidR="009C6F40" w:rsidRPr="00F27DA2" w:rsidRDefault="009C6F40" w:rsidP="00F528EF">
      <w:p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Application requirements</w:t>
      </w:r>
      <w:r w:rsidR="0004419B" w:rsidRPr="00F27DA2">
        <w:rPr>
          <w:rFonts w:ascii="Helvetica" w:hAnsi="Helvetica" w:cs="Helvetica"/>
          <w:sz w:val="22"/>
          <w:szCs w:val="22"/>
        </w:rPr>
        <w:t>:</w:t>
      </w:r>
    </w:p>
    <w:p w14:paraId="43173C83" w14:textId="6DFF1AF6" w:rsidR="009C6F40" w:rsidRPr="00F27DA2" w:rsidRDefault="009C6F40" w:rsidP="009C6F40">
      <w:pPr>
        <w:pStyle w:val="ListParagraph"/>
        <w:numPr>
          <w:ilvl w:val="0"/>
          <w:numId w:val="14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Completed application form</w:t>
      </w:r>
      <w:r w:rsidR="00FC76DA" w:rsidRPr="00F27DA2">
        <w:rPr>
          <w:rFonts w:ascii="Helvetica" w:hAnsi="Helvetica" w:cs="Helvetica"/>
          <w:sz w:val="22"/>
          <w:szCs w:val="22"/>
        </w:rPr>
        <w:t>.</w:t>
      </w:r>
      <w:r w:rsidR="00D31D1F" w:rsidRPr="00F27DA2">
        <w:rPr>
          <w:rFonts w:ascii="Helvetica" w:hAnsi="Helvetica" w:cs="Helvetica"/>
          <w:sz w:val="22"/>
          <w:szCs w:val="22"/>
        </w:rPr>
        <w:t xml:space="preserve"> Typed applications are strongly preferred. </w:t>
      </w:r>
    </w:p>
    <w:p w14:paraId="6D7935F8" w14:textId="7CFD6EC7" w:rsidR="009C6F40" w:rsidRPr="00F27DA2" w:rsidRDefault="009C6F40" w:rsidP="009C6F40">
      <w:pPr>
        <w:pStyle w:val="ListParagraph"/>
        <w:numPr>
          <w:ilvl w:val="0"/>
          <w:numId w:val="14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Resume</w:t>
      </w:r>
      <w:r w:rsidR="006E3432" w:rsidRPr="00F27DA2">
        <w:rPr>
          <w:rFonts w:ascii="Helvetica" w:hAnsi="Helvetica" w:cs="Helvetica"/>
          <w:sz w:val="22"/>
          <w:szCs w:val="22"/>
        </w:rPr>
        <w:t xml:space="preserve"> (can include but not limited to paid/unpaid work, volunteer experience, leadership activities, </w:t>
      </w:r>
      <w:r w:rsidR="00F6302F" w:rsidRPr="00F27DA2">
        <w:rPr>
          <w:rFonts w:ascii="Helvetica" w:hAnsi="Helvetica" w:cs="Helvetica"/>
          <w:sz w:val="22"/>
          <w:szCs w:val="22"/>
        </w:rPr>
        <w:t xml:space="preserve">scholarships/awards, </w:t>
      </w:r>
      <w:r w:rsidR="005E2D4B">
        <w:rPr>
          <w:rFonts w:ascii="Helvetica" w:hAnsi="Helvetica" w:cs="Helvetica"/>
          <w:sz w:val="22"/>
          <w:szCs w:val="22"/>
        </w:rPr>
        <w:t xml:space="preserve">international study, computer and all </w:t>
      </w:r>
      <w:r w:rsidR="006E3432" w:rsidRPr="00F27DA2">
        <w:rPr>
          <w:rFonts w:ascii="Helvetica" w:hAnsi="Helvetica" w:cs="Helvetica"/>
          <w:sz w:val="22"/>
          <w:szCs w:val="22"/>
        </w:rPr>
        <w:t xml:space="preserve">language skills including </w:t>
      </w:r>
      <w:r w:rsidR="00515ECE" w:rsidRPr="00F27DA2">
        <w:rPr>
          <w:rFonts w:ascii="Helvetica" w:hAnsi="Helvetica" w:cs="Helvetica"/>
          <w:sz w:val="22"/>
          <w:szCs w:val="22"/>
        </w:rPr>
        <w:t xml:space="preserve">approximate </w:t>
      </w:r>
      <w:r w:rsidR="006E3432" w:rsidRPr="00F27DA2">
        <w:rPr>
          <w:rFonts w:ascii="Helvetica" w:hAnsi="Helvetica" w:cs="Helvetica"/>
          <w:sz w:val="22"/>
          <w:szCs w:val="22"/>
        </w:rPr>
        <w:t>proficiency level</w:t>
      </w:r>
      <w:r w:rsidR="00F6302F" w:rsidRPr="00F27DA2">
        <w:rPr>
          <w:rFonts w:ascii="Helvetica" w:hAnsi="Helvetica" w:cs="Helvetica"/>
          <w:sz w:val="22"/>
          <w:szCs w:val="22"/>
        </w:rPr>
        <w:t>, etc.</w:t>
      </w:r>
      <w:r w:rsidR="00BE6601" w:rsidRPr="00F27DA2">
        <w:rPr>
          <w:rFonts w:ascii="Helvetica" w:hAnsi="Helvetica" w:cs="Helvetica"/>
          <w:sz w:val="22"/>
          <w:szCs w:val="22"/>
        </w:rPr>
        <w:t>)</w:t>
      </w:r>
    </w:p>
    <w:p w14:paraId="66C577CA" w14:textId="77777777" w:rsidR="006E3432" w:rsidRPr="00F27DA2" w:rsidRDefault="006E3432" w:rsidP="009C6F40">
      <w:pPr>
        <w:pStyle w:val="ListParagraph"/>
        <w:numPr>
          <w:ilvl w:val="0"/>
          <w:numId w:val="14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Personal statement</w:t>
      </w:r>
    </w:p>
    <w:p w14:paraId="4BD6DFF3" w14:textId="77777777" w:rsidR="003C52C7" w:rsidRPr="00F27DA2" w:rsidRDefault="003C52C7" w:rsidP="003C52C7">
      <w:pPr>
        <w:pStyle w:val="ListParagraph"/>
        <w:numPr>
          <w:ilvl w:val="0"/>
          <w:numId w:val="14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Unofficial transcript</w:t>
      </w:r>
    </w:p>
    <w:p w14:paraId="64BB274B" w14:textId="77777777" w:rsidR="00DC3764" w:rsidRPr="00F27DA2" w:rsidRDefault="00DC3764" w:rsidP="00DC3764">
      <w:pPr>
        <w:rPr>
          <w:rFonts w:ascii="Helvetica" w:hAnsi="Helvetica" w:cs="Helvetica"/>
          <w:sz w:val="22"/>
          <w:szCs w:val="22"/>
        </w:rPr>
      </w:pPr>
    </w:p>
    <w:p w14:paraId="47EAE9B7" w14:textId="0C8E559A" w:rsidR="00DC3764" w:rsidRPr="00F27DA2" w:rsidRDefault="00DC3764" w:rsidP="009C3179">
      <w:pPr>
        <w:jc w:val="both"/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Letter of recommendation encouraged (</w:t>
      </w:r>
      <w:r w:rsidR="00F27DA2" w:rsidRPr="00F27DA2">
        <w:rPr>
          <w:rFonts w:ascii="Helvetica" w:hAnsi="Helvetica" w:cs="Helvetica"/>
          <w:sz w:val="22"/>
          <w:szCs w:val="22"/>
        </w:rPr>
        <w:t>especially if you are on the border of minimum requirements). The l</w:t>
      </w:r>
      <w:r w:rsidRPr="00F27DA2">
        <w:rPr>
          <w:rFonts w:ascii="Helvetica" w:hAnsi="Helvetica" w:cs="Helvetica"/>
          <w:sz w:val="22"/>
          <w:szCs w:val="22"/>
        </w:rPr>
        <w:t xml:space="preserve">etter may arrive after you have submitted </w:t>
      </w:r>
      <w:r w:rsidR="00F27DA2" w:rsidRPr="00F27DA2">
        <w:rPr>
          <w:rFonts w:ascii="Helvetica" w:hAnsi="Helvetica" w:cs="Helvetica"/>
          <w:sz w:val="22"/>
          <w:szCs w:val="22"/>
        </w:rPr>
        <w:t xml:space="preserve">the </w:t>
      </w:r>
      <w:r w:rsidR="000056F7">
        <w:rPr>
          <w:rFonts w:ascii="Helvetica" w:hAnsi="Helvetica" w:cs="Helvetica"/>
          <w:sz w:val="22"/>
          <w:szCs w:val="22"/>
        </w:rPr>
        <w:t>application.</w:t>
      </w:r>
    </w:p>
    <w:p w14:paraId="26B7466B" w14:textId="77777777" w:rsidR="002D684F" w:rsidRPr="00F27DA2" w:rsidRDefault="002D684F" w:rsidP="002D684F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14:paraId="601548D7" w14:textId="35D7F171" w:rsidR="002D684F" w:rsidRPr="00F27DA2" w:rsidRDefault="002D684F" w:rsidP="002D684F">
      <w:p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 xml:space="preserve">Students entering the program must meet the following minimum requirements: </w:t>
      </w:r>
    </w:p>
    <w:p w14:paraId="2B98555F" w14:textId="35693010" w:rsidR="002D684F" w:rsidRPr="00F27DA2" w:rsidRDefault="002D684F" w:rsidP="002D684F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45 credits completed by</w:t>
      </w:r>
      <w:r w:rsidR="00F27DA2" w:rsidRPr="00F27DA2">
        <w:rPr>
          <w:rFonts w:ascii="Helvetica" w:hAnsi="Helvetica" w:cs="Helvetica"/>
          <w:sz w:val="22"/>
          <w:szCs w:val="22"/>
        </w:rPr>
        <w:t xml:space="preserve"> the end of spring semester 201</w:t>
      </w:r>
      <w:r w:rsidR="009C3179">
        <w:rPr>
          <w:rFonts w:ascii="Helvetica" w:hAnsi="Helvetica" w:cs="Helvetica"/>
          <w:sz w:val="22"/>
          <w:szCs w:val="22"/>
        </w:rPr>
        <w:t>8</w:t>
      </w:r>
      <w:r w:rsidR="00F27DA2" w:rsidRPr="00F27DA2">
        <w:rPr>
          <w:rFonts w:ascii="Helvetica" w:hAnsi="Helvetica" w:cs="Helvetica"/>
          <w:sz w:val="22"/>
          <w:szCs w:val="22"/>
        </w:rPr>
        <w:t>.</w:t>
      </w:r>
    </w:p>
    <w:p w14:paraId="0E0FDB42" w14:textId="187BCC24" w:rsidR="009902DC" w:rsidRPr="00F27DA2" w:rsidRDefault="009902DC" w:rsidP="002D684F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Minimum cumulative grade point average of 3.0</w:t>
      </w:r>
      <w:r w:rsidR="00F27DA2" w:rsidRPr="00F27DA2">
        <w:rPr>
          <w:rFonts w:ascii="Helvetica" w:hAnsi="Helvetica" w:cs="Helvetica"/>
          <w:sz w:val="22"/>
          <w:szCs w:val="22"/>
        </w:rPr>
        <w:t>.</w:t>
      </w:r>
    </w:p>
    <w:p w14:paraId="77F44CDA" w14:textId="77777777" w:rsidR="00515ECE" w:rsidRPr="00F27DA2" w:rsidRDefault="00515ECE" w:rsidP="00515ECE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 xml:space="preserve">Applicants must commit for the full year and may not study abroad during either semester. </w:t>
      </w:r>
    </w:p>
    <w:p w14:paraId="1BBBADA4" w14:textId="39BFA7A5" w:rsidR="00515ECE" w:rsidRPr="00F27DA2" w:rsidRDefault="00515ECE" w:rsidP="00515ECE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While staff work with students individually to guide them through</w:t>
      </w:r>
      <w:r w:rsidR="005903F4" w:rsidRPr="00F27DA2">
        <w:rPr>
          <w:rFonts w:ascii="Helvetica" w:hAnsi="Helvetica" w:cs="Helvetica"/>
          <w:sz w:val="22"/>
          <w:szCs w:val="22"/>
        </w:rPr>
        <w:t>out</w:t>
      </w:r>
      <w:r w:rsidRPr="00F27DA2">
        <w:rPr>
          <w:rFonts w:ascii="Helvetica" w:hAnsi="Helvetica" w:cs="Helvetica"/>
          <w:sz w:val="22"/>
          <w:szCs w:val="22"/>
        </w:rPr>
        <w:t xml:space="preserve"> the internship application process, students are ultimately responsible for securing their own internship placements.</w:t>
      </w:r>
    </w:p>
    <w:p w14:paraId="1E6592DF" w14:textId="77777777" w:rsidR="00515ECE" w:rsidRPr="00F27DA2" w:rsidRDefault="00515ECE" w:rsidP="00F528EF">
      <w:pPr>
        <w:rPr>
          <w:rFonts w:ascii="Helvetica" w:hAnsi="Helvetica" w:cs="Helvetica"/>
          <w:sz w:val="22"/>
          <w:szCs w:val="22"/>
        </w:rPr>
      </w:pPr>
    </w:p>
    <w:p w14:paraId="6EFC1789" w14:textId="241C04AA" w:rsidR="0004419B" w:rsidRPr="00F27DA2" w:rsidRDefault="0004419B" w:rsidP="0004419B">
      <w:p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 xml:space="preserve">Applicants may </w:t>
      </w:r>
      <w:r w:rsidR="00F27DA2" w:rsidRPr="00F27DA2">
        <w:rPr>
          <w:rFonts w:ascii="Helvetica" w:hAnsi="Helvetica" w:cs="Helvetica"/>
          <w:sz w:val="22"/>
          <w:szCs w:val="22"/>
        </w:rPr>
        <w:t xml:space="preserve">email their completed application (preferred) to </w:t>
      </w:r>
      <w:hyperlink r:id="rId10" w:history="1">
        <w:r w:rsidR="00626A37" w:rsidRPr="001C249B">
          <w:rPr>
            <w:rStyle w:val="Hyperlink"/>
            <w:rFonts w:ascii="Helvetica" w:hAnsi="Helvetica" w:cs="Helvetica"/>
            <w:sz w:val="22"/>
            <w:szCs w:val="22"/>
          </w:rPr>
          <w:t>federalfellows@umd.edu</w:t>
        </w:r>
      </w:hyperlink>
      <w:r w:rsidR="00F27DA2" w:rsidRPr="00F27DA2">
        <w:rPr>
          <w:rFonts w:ascii="Helvetica" w:hAnsi="Helvetica" w:cs="Helvetica"/>
          <w:sz w:val="22"/>
          <w:szCs w:val="22"/>
        </w:rPr>
        <w:t xml:space="preserve"> or </w:t>
      </w:r>
      <w:hyperlink r:id="rId11" w:history="1">
        <w:r w:rsidR="00626A37" w:rsidRPr="001C249B">
          <w:rPr>
            <w:rStyle w:val="Hyperlink"/>
            <w:rFonts w:ascii="Helvetica" w:hAnsi="Helvetica" w:cs="Helvetica"/>
            <w:sz w:val="22"/>
            <w:szCs w:val="22"/>
          </w:rPr>
          <w:t>globalfellowsdc@umd.edu</w:t>
        </w:r>
      </w:hyperlink>
      <w:r w:rsidR="00F27DA2" w:rsidRPr="00F27DA2">
        <w:rPr>
          <w:rFonts w:ascii="Helvetica" w:hAnsi="Helvetica" w:cs="Helvetica"/>
          <w:sz w:val="22"/>
          <w:szCs w:val="22"/>
        </w:rPr>
        <w:t xml:space="preserve"> with Subject Title: “201</w:t>
      </w:r>
      <w:r w:rsidR="009C3179">
        <w:rPr>
          <w:rFonts w:ascii="Helvetica" w:hAnsi="Helvetica" w:cs="Helvetica"/>
          <w:sz w:val="22"/>
          <w:szCs w:val="22"/>
        </w:rPr>
        <w:t>8</w:t>
      </w:r>
      <w:r w:rsidR="00F27DA2" w:rsidRPr="00F27DA2">
        <w:rPr>
          <w:rFonts w:ascii="Helvetica" w:hAnsi="Helvetica" w:cs="Helvetica"/>
          <w:sz w:val="22"/>
          <w:szCs w:val="22"/>
        </w:rPr>
        <w:t>-201</w:t>
      </w:r>
      <w:r w:rsidR="009C3179">
        <w:rPr>
          <w:rFonts w:ascii="Helvetica" w:hAnsi="Helvetica" w:cs="Helvetica"/>
          <w:sz w:val="22"/>
          <w:szCs w:val="22"/>
        </w:rPr>
        <w:t>9</w:t>
      </w:r>
      <w:r w:rsidR="00F27DA2" w:rsidRPr="00F27DA2">
        <w:rPr>
          <w:rFonts w:ascii="Helvetica" w:hAnsi="Helvetica" w:cs="Helvetica"/>
          <w:sz w:val="22"/>
          <w:szCs w:val="22"/>
        </w:rPr>
        <w:t xml:space="preserve"> Application.” Applicants are also welcome to </w:t>
      </w:r>
      <w:r w:rsidRPr="00F27DA2">
        <w:rPr>
          <w:rFonts w:ascii="Helvetica" w:hAnsi="Helvetica" w:cs="Helvetica"/>
          <w:sz w:val="22"/>
          <w:szCs w:val="22"/>
        </w:rPr>
        <w:t>drop off</w:t>
      </w:r>
      <w:r w:rsidR="0073411C" w:rsidRPr="00F27DA2">
        <w:rPr>
          <w:rFonts w:ascii="Helvetica" w:hAnsi="Helvetica" w:cs="Helvetica"/>
          <w:sz w:val="22"/>
          <w:szCs w:val="22"/>
        </w:rPr>
        <w:t xml:space="preserve"> in-person</w:t>
      </w:r>
      <w:r w:rsidR="00F27DA2" w:rsidRPr="00F27DA2">
        <w:rPr>
          <w:rFonts w:ascii="Helvetica" w:hAnsi="Helvetica" w:cs="Helvetica"/>
          <w:sz w:val="22"/>
          <w:szCs w:val="22"/>
        </w:rPr>
        <w:t>, snail</w:t>
      </w:r>
      <w:r w:rsidRPr="00F27DA2">
        <w:rPr>
          <w:rFonts w:ascii="Helvetica" w:hAnsi="Helvetica" w:cs="Helvetica"/>
          <w:sz w:val="22"/>
          <w:szCs w:val="22"/>
        </w:rPr>
        <w:t xml:space="preserve"> mail, or fax </w:t>
      </w:r>
      <w:r w:rsidR="0073411C" w:rsidRPr="00F27DA2">
        <w:rPr>
          <w:rFonts w:ascii="Helvetica" w:hAnsi="Helvetica" w:cs="Helvetica"/>
          <w:sz w:val="22"/>
          <w:szCs w:val="22"/>
        </w:rPr>
        <w:t xml:space="preserve">hard copy </w:t>
      </w:r>
      <w:r w:rsidRPr="00F27DA2">
        <w:rPr>
          <w:rFonts w:ascii="Helvetica" w:hAnsi="Helvetica" w:cs="Helvetica"/>
          <w:sz w:val="22"/>
          <w:szCs w:val="22"/>
        </w:rPr>
        <w:t xml:space="preserve">applications to the below address or fax number. </w:t>
      </w:r>
    </w:p>
    <w:p w14:paraId="581FE452" w14:textId="77777777" w:rsidR="0004419B" w:rsidRPr="00F27DA2" w:rsidRDefault="0004419B" w:rsidP="00F528EF">
      <w:pPr>
        <w:rPr>
          <w:rFonts w:ascii="Helvetica" w:hAnsi="Helvetica" w:cs="Helvetica"/>
          <w:sz w:val="22"/>
          <w:szCs w:val="22"/>
        </w:rPr>
      </w:pPr>
    </w:p>
    <w:p w14:paraId="5A86F9E0" w14:textId="0AFF619C" w:rsidR="0004419B" w:rsidRPr="00B60D16" w:rsidRDefault="0004419B" w:rsidP="0004419B">
      <w:pPr>
        <w:jc w:val="center"/>
        <w:rPr>
          <w:rFonts w:ascii="Helvetica" w:hAnsi="Helvetica" w:cs="Helvetica"/>
          <w:b/>
          <w:sz w:val="22"/>
          <w:szCs w:val="22"/>
        </w:rPr>
      </w:pPr>
      <w:r w:rsidRPr="00B60D16">
        <w:rPr>
          <w:rFonts w:ascii="Helvetica" w:hAnsi="Helvetica" w:cs="Helvetica"/>
          <w:b/>
          <w:sz w:val="22"/>
          <w:szCs w:val="22"/>
        </w:rPr>
        <w:t xml:space="preserve">Federal &amp; Global </w:t>
      </w:r>
      <w:r w:rsidR="00626A37" w:rsidRPr="00B60D16">
        <w:rPr>
          <w:rFonts w:ascii="Helvetica" w:hAnsi="Helvetica" w:cs="Helvetica"/>
          <w:b/>
          <w:sz w:val="22"/>
          <w:szCs w:val="22"/>
        </w:rPr>
        <w:t>Fellows</w:t>
      </w:r>
      <w:r w:rsidRPr="00B60D16">
        <w:rPr>
          <w:rFonts w:ascii="Helvetica" w:hAnsi="Helvetica" w:cs="Helvetica"/>
          <w:b/>
          <w:sz w:val="22"/>
          <w:szCs w:val="22"/>
        </w:rPr>
        <w:t xml:space="preserve"> Office</w:t>
      </w:r>
    </w:p>
    <w:p w14:paraId="072CE949" w14:textId="77777777" w:rsidR="0004419B" w:rsidRPr="00F27DA2" w:rsidRDefault="0004419B" w:rsidP="0004419B">
      <w:pPr>
        <w:jc w:val="center"/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University of Maryland, College Park</w:t>
      </w:r>
    </w:p>
    <w:p w14:paraId="60FE4001" w14:textId="77777777" w:rsidR="0004419B" w:rsidRPr="00F27DA2" w:rsidRDefault="0004419B" w:rsidP="0004419B">
      <w:pPr>
        <w:jc w:val="center"/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2407 Marie Mount Hall</w:t>
      </w:r>
    </w:p>
    <w:p w14:paraId="14EA3FD5" w14:textId="77777777" w:rsidR="0004419B" w:rsidRPr="00F27DA2" w:rsidRDefault="0004419B" w:rsidP="0004419B">
      <w:pPr>
        <w:jc w:val="center"/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College Park, Maryland 20742</w:t>
      </w:r>
    </w:p>
    <w:p w14:paraId="799F7D35" w14:textId="77777777" w:rsidR="0004419B" w:rsidRPr="00F27DA2" w:rsidRDefault="0004419B" w:rsidP="0004419B">
      <w:pPr>
        <w:jc w:val="center"/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Fax: (301) 314-0941</w:t>
      </w:r>
    </w:p>
    <w:p w14:paraId="7693483F" w14:textId="2E5BBAD1" w:rsidR="00F6302F" w:rsidRDefault="00F6302F">
      <w:pPr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39C75DB0" w14:textId="34404ADC" w:rsidR="00C64933" w:rsidRDefault="00C64933" w:rsidP="00C94C47">
      <w:pPr>
        <w:rPr>
          <w:rFonts w:ascii="Helvetica" w:hAnsi="Helvetica" w:cs="Helvetica"/>
        </w:rPr>
      </w:pPr>
      <w:r w:rsidRPr="00F6302F">
        <w:rPr>
          <w:rFonts w:ascii="Helvetica" w:hAnsi="Helvetica" w:cs="Helvetica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5E9F7" wp14:editId="18232DAB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61055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FDD3F" w14:textId="444FB2B7" w:rsidR="00C64933" w:rsidRPr="00F27DA2" w:rsidRDefault="00C64933" w:rsidP="00C64933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***</w:t>
                            </w:r>
                            <w:r w:rsid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Staff Only</w:t>
                            </w:r>
                            <w:r w:rsid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  <w:p w14:paraId="67F779A6" w14:textId="2F36A125" w:rsidR="00C64933" w:rsidRPr="00F27DA2" w:rsidRDefault="00C64933" w:rsidP="00C649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Date Received:</w:t>
                            </w:r>
                            <w:r w:rsidR="00B208C0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DB58E8" w14:textId="77777777" w:rsidR="00F27DA2" w:rsidRPr="00F27DA2" w:rsidRDefault="00F27DA2" w:rsidP="00C649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3EEE7FA4" w14:textId="5DD0DDEF" w:rsidR="00F27DA2" w:rsidRPr="00F27DA2" w:rsidRDefault="00F27DA2" w:rsidP="00C649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Comments:</w:t>
                            </w:r>
                            <w:r w:rsidR="00B208C0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E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480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" strokecolor="#4f81bd [3204]">
                <v:textbox>
                  <w:txbxContent>
                    <w:p w14:paraId="389FDD3F" w14:textId="444FB2B7" w:rsidR="00C64933" w:rsidRPr="00F27DA2" w:rsidRDefault="00C64933" w:rsidP="00C64933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***</w:t>
                      </w:r>
                      <w:r w:rsid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P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Staff Only</w:t>
                      </w:r>
                      <w:r w:rsid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P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***</w:t>
                      </w:r>
                    </w:p>
                    <w:p w14:paraId="67F779A6" w14:textId="2F36A125" w:rsidR="00C64933" w:rsidRPr="00F27DA2" w:rsidRDefault="00C64933" w:rsidP="00C64933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Date Received:</w:t>
                      </w:r>
                      <w:r w:rsidR="00B208C0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DB58E8" w14:textId="77777777" w:rsidR="00F27DA2" w:rsidRPr="00F27DA2" w:rsidRDefault="00F27DA2" w:rsidP="00C64933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3EEE7FA4" w14:textId="5DD0DDEF" w:rsidR="00F27DA2" w:rsidRPr="00F27DA2" w:rsidRDefault="00F27DA2" w:rsidP="00C64933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Comments:</w:t>
                      </w:r>
                      <w:r w:rsidR="00B208C0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1618D" w14:textId="3F59E46F" w:rsidR="00C64933" w:rsidRPr="00F27DA2" w:rsidRDefault="00C64933" w:rsidP="00F27DA2">
      <w:pPr>
        <w:jc w:val="center"/>
        <w:rPr>
          <w:rFonts w:ascii="Helvetica" w:hAnsi="Helvetica" w:cs="Helvetica"/>
          <w:b/>
        </w:rPr>
      </w:pPr>
      <w:r w:rsidRPr="00F27DA2">
        <w:rPr>
          <w:rFonts w:ascii="Helvetica" w:hAnsi="Helvetica" w:cs="Helvetica"/>
          <w:b/>
        </w:rPr>
        <w:t>Students: Complete all sections below</w:t>
      </w:r>
    </w:p>
    <w:p w14:paraId="0E581311" w14:textId="77777777" w:rsidR="00C64933" w:rsidRDefault="00C64933" w:rsidP="00C94C47">
      <w:pPr>
        <w:rPr>
          <w:rFonts w:ascii="Helvetica" w:hAnsi="Helvetica" w:cs="Helvetica"/>
        </w:rPr>
      </w:pPr>
    </w:p>
    <w:p w14:paraId="3D02D516" w14:textId="16E7D915" w:rsidR="00F75390" w:rsidRDefault="00F75390" w:rsidP="00F528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Applicant Name (Last, First): </w:t>
      </w:r>
      <w:r w:rsidRPr="00F75390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-623302400"/>
          <w:placeholder>
            <w:docPart w:val="B42DB265BA9A4F32871C87EB7D3AB09F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40EB1511" w14:textId="511861A1" w:rsidR="00F75390" w:rsidRDefault="00F75390" w:rsidP="00F528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University Identification Number: </w:t>
      </w:r>
      <w:sdt>
        <w:sdtPr>
          <w:rPr>
            <w:rFonts w:ascii="Helvetica" w:hAnsi="Helvetica" w:cs="Helvetica"/>
          </w:rPr>
          <w:id w:val="822628560"/>
          <w:placeholder>
            <w:docPart w:val="5B9DEBD35835428E93CD5D801CE2F745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4D9CFF4A" w14:textId="30B59392" w:rsidR="00D917F9" w:rsidRDefault="0040557F" w:rsidP="00F528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Email Address: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-1008663212"/>
          <w:placeholder>
            <w:docPart w:val="B52C16BC780148038486C3A610802336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6F066492" w14:textId="3843E0AC" w:rsidR="0040557F" w:rsidRDefault="0040557F" w:rsidP="00F528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Major</w:t>
      </w:r>
      <w:r w:rsidR="0073411C">
        <w:rPr>
          <w:rFonts w:ascii="Helvetica" w:hAnsi="Helvetica" w:cs="Helvetica"/>
        </w:rPr>
        <w:t>(s)</w:t>
      </w:r>
      <w:r>
        <w:rPr>
          <w:rFonts w:ascii="Helvetica" w:hAnsi="Helvetica" w:cs="Helvetica"/>
        </w:rPr>
        <w:t xml:space="preserve">: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4337194"/>
          <w:placeholder>
            <w:docPart w:val="4E69D5ECE3AC4313A0BE82B249C858C7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21CFD66A" w14:textId="1F0EF131" w:rsidR="0040557F" w:rsidRDefault="0040557F" w:rsidP="00F528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Minor</w:t>
      </w:r>
      <w:r w:rsidR="0073411C">
        <w:rPr>
          <w:rFonts w:ascii="Helvetica" w:hAnsi="Helvetica" w:cs="Helvetica"/>
        </w:rPr>
        <w:t>(s):</w:t>
      </w:r>
      <w:r>
        <w:rPr>
          <w:rFonts w:ascii="Helvetica" w:hAnsi="Helvetica" w:cs="Helvetica"/>
        </w:rPr>
        <w:t xml:space="preserve">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283397189"/>
          <w:placeholder>
            <w:docPart w:val="D7208EC2EB9644009026308E65C70B5E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5F409E45" w14:textId="1B479BF3" w:rsidR="0040557F" w:rsidRDefault="003C52C7" w:rsidP="0040557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Overall Grade Point Average: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-856426857"/>
          <w:placeholder>
            <w:docPart w:val="3ED5D6A7A20243A289493E499BDA17D4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4CF21D96" w14:textId="2C7A9416" w:rsidR="0073411C" w:rsidRDefault="0073411C" w:rsidP="0040557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Credits Completed at end of </w:t>
      </w:r>
      <w:proofErr w:type="gramStart"/>
      <w:r>
        <w:rPr>
          <w:rFonts w:ascii="Helvetica" w:hAnsi="Helvetica" w:cs="Helvetica"/>
        </w:rPr>
        <w:t>Spring</w:t>
      </w:r>
      <w:proofErr w:type="gramEnd"/>
      <w:r>
        <w:rPr>
          <w:rFonts w:ascii="Helvetica" w:hAnsi="Helvetica" w:cs="Helvetica"/>
        </w:rPr>
        <w:t xml:space="preserve"> 201</w:t>
      </w:r>
      <w:r w:rsidR="009C3179">
        <w:rPr>
          <w:rFonts w:ascii="Helvetica" w:hAnsi="Helvetica" w:cs="Helvetica"/>
        </w:rPr>
        <w:t>8</w:t>
      </w:r>
      <w:r>
        <w:rPr>
          <w:rFonts w:ascii="Helvetica" w:hAnsi="Helvetica" w:cs="Helvetica"/>
        </w:rPr>
        <w:t xml:space="preserve"> Semester: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-1893030127"/>
          <w:placeholder>
            <w:docPart w:val="2A0DD64889F44B7C92C8A724F68A1441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1498D207" w14:textId="37EACC43" w:rsidR="003C52C7" w:rsidRDefault="003C52C7" w:rsidP="0040557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Expected Graduat</w:t>
      </w:r>
      <w:r w:rsidR="0073411C">
        <w:rPr>
          <w:rFonts w:ascii="Helvetica" w:hAnsi="Helvetica" w:cs="Helvetica"/>
        </w:rPr>
        <w:t>ion</w:t>
      </w:r>
      <w:r>
        <w:rPr>
          <w:rFonts w:ascii="Helvetica" w:hAnsi="Helvetica" w:cs="Helvetica"/>
        </w:rPr>
        <w:t xml:space="preserve"> Date (Month</w:t>
      </w:r>
      <w:r w:rsidR="005A7218">
        <w:rPr>
          <w:rFonts w:ascii="Helvetica" w:hAnsi="Helvetica" w:cs="Helvetica"/>
        </w:rPr>
        <w:t>/</w:t>
      </w:r>
      <w:r>
        <w:rPr>
          <w:rFonts w:ascii="Helvetica" w:hAnsi="Helvetica" w:cs="Helvetica"/>
        </w:rPr>
        <w:t xml:space="preserve">Year):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78641657"/>
          <w:placeholder>
            <w:docPart w:val="82E55FBA6EA743CD84EC6D01C69CE6CB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7496127F" w14:textId="77777777" w:rsidR="003C52C7" w:rsidRDefault="003C52C7" w:rsidP="0040557F">
      <w:pPr>
        <w:rPr>
          <w:rFonts w:ascii="Helvetica" w:hAnsi="Helvetica" w:cs="Helvetica"/>
        </w:rPr>
      </w:pPr>
    </w:p>
    <w:p w14:paraId="3AAD7175" w14:textId="7E9E4AF7" w:rsidR="00B208C0" w:rsidRDefault="005E2D4B" w:rsidP="00E45EF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Each concentration combines a fall seminar</w:t>
      </w:r>
      <w:r w:rsidR="00B208C0">
        <w:rPr>
          <w:rFonts w:ascii="Helvetica" w:hAnsi="Helvetica" w:cs="Helvetica"/>
        </w:rPr>
        <w:t xml:space="preserve"> taught by 1-2 industry exp</w:t>
      </w:r>
      <w:r>
        <w:rPr>
          <w:rFonts w:ascii="Helvetica" w:hAnsi="Helvetica" w:cs="Helvetica"/>
        </w:rPr>
        <w:t xml:space="preserve">erts with a spring internship, and includes </w:t>
      </w:r>
      <w:r w:rsidR="00B208C0">
        <w:rPr>
          <w:rFonts w:ascii="Helvetica" w:hAnsi="Helvetica" w:cs="Helvetica"/>
        </w:rPr>
        <w:t>exposure to the policymaking process, leadership, professional development, networking, and career exploration/preparation</w:t>
      </w:r>
      <w:r>
        <w:rPr>
          <w:rFonts w:ascii="Helvetica" w:hAnsi="Helvetica" w:cs="Helvetica"/>
        </w:rPr>
        <w:t xml:space="preserve"> throughout the year</w:t>
      </w:r>
      <w:r w:rsidR="00B208C0">
        <w:rPr>
          <w:rFonts w:ascii="Helvetica" w:hAnsi="Helvetica" w:cs="Helvetica"/>
        </w:rPr>
        <w:t xml:space="preserve">. More information about </w:t>
      </w:r>
      <w:r>
        <w:rPr>
          <w:rFonts w:ascii="Helvetica" w:hAnsi="Helvetica" w:cs="Helvetica"/>
        </w:rPr>
        <w:t xml:space="preserve">the </w:t>
      </w:r>
      <w:r w:rsidRPr="000D11BD">
        <w:rPr>
          <w:rFonts w:ascii="Helvetica" w:hAnsi="Helvetica" w:cs="Helvetica"/>
        </w:rPr>
        <w:t>below</w:t>
      </w:r>
      <w:r>
        <w:rPr>
          <w:rFonts w:ascii="Helvetica" w:hAnsi="Helvetica" w:cs="Helvetica"/>
          <w:b/>
        </w:rPr>
        <w:t xml:space="preserve"> </w:t>
      </w:r>
      <w:r w:rsidR="00B208C0">
        <w:rPr>
          <w:rFonts w:ascii="Helvetica" w:hAnsi="Helvetica" w:cs="Helvetica"/>
        </w:rPr>
        <w:t>concentrations can be found on the websites and by speaking with office staff (highly encouraged) prior to application submission.</w:t>
      </w:r>
    </w:p>
    <w:p w14:paraId="2FD35A7F" w14:textId="77777777" w:rsidR="00B208C0" w:rsidRDefault="00B208C0" w:rsidP="00E45EFD">
      <w:pPr>
        <w:rPr>
          <w:rFonts w:ascii="Helvetica" w:hAnsi="Helvetica" w:cs="Helvetica"/>
        </w:rPr>
      </w:pPr>
    </w:p>
    <w:p w14:paraId="3C186239" w14:textId="53F31342" w:rsidR="00E45EFD" w:rsidRPr="00B208C0" w:rsidRDefault="00E45EFD" w:rsidP="00E45EFD">
      <w:pPr>
        <w:rPr>
          <w:rFonts w:ascii="Helvetica" w:hAnsi="Helvetica" w:cs="Helvetica"/>
          <w:b/>
        </w:rPr>
      </w:pPr>
      <w:r w:rsidRPr="00B208C0">
        <w:rPr>
          <w:rFonts w:ascii="Helvetica" w:hAnsi="Helvetica" w:cs="Helvetica"/>
          <w:b/>
        </w:rPr>
        <w:t xml:space="preserve">Please rank </w:t>
      </w:r>
      <w:r w:rsidR="00B208C0" w:rsidRPr="00B208C0">
        <w:rPr>
          <w:rFonts w:ascii="Helvetica" w:hAnsi="Helvetica" w:cs="Helvetica"/>
          <w:b/>
        </w:rPr>
        <w:t>all</w:t>
      </w:r>
      <w:r w:rsidRPr="00B208C0">
        <w:rPr>
          <w:rFonts w:ascii="Helvetica" w:hAnsi="Helvetica" w:cs="Helvetica"/>
          <w:b/>
        </w:rPr>
        <w:t xml:space="preserve"> concentrations in which you are interested in applying:</w:t>
      </w:r>
    </w:p>
    <w:p w14:paraId="0E7CF8DB" w14:textId="77777777" w:rsidR="00E45EFD" w:rsidRDefault="00E45EFD" w:rsidP="00E45EFD">
      <w:pPr>
        <w:rPr>
          <w:rFonts w:ascii="Helvetica" w:hAnsi="Helvetica" w:cs="Helvetica"/>
        </w:rPr>
      </w:pPr>
    </w:p>
    <w:p w14:paraId="619026DF" w14:textId="05970850" w:rsidR="00C64933" w:rsidRDefault="005929B8" w:rsidP="00C64933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-1909220247"/>
          <w:placeholder>
            <w:docPart w:val="0AD8BF2F80094CC48F3834A2C5AD165F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C64933" w:rsidRPr="00F72F86">
            <w:rPr>
              <w:rStyle w:val="PlaceholderText"/>
            </w:rPr>
            <w:t>Choose an item.</w:t>
          </w:r>
        </w:sdtContent>
      </w:sdt>
      <w:r w:rsidR="00C64933">
        <w:rPr>
          <w:rFonts w:ascii="Helvetica" w:hAnsi="Helvetica" w:cs="Helvetica"/>
        </w:rPr>
        <w:t xml:space="preserve"> Federal </w:t>
      </w:r>
      <w:r w:rsidR="00343121">
        <w:rPr>
          <w:rFonts w:ascii="Helvetica" w:hAnsi="Helvetica" w:cs="Helvetica"/>
        </w:rPr>
        <w:t>Fellows</w:t>
      </w:r>
      <w:r w:rsidR="00C64933">
        <w:rPr>
          <w:rFonts w:ascii="Helvetica" w:hAnsi="Helvetica" w:cs="Helvetica"/>
        </w:rPr>
        <w:t xml:space="preserve">: </w:t>
      </w:r>
      <w:r w:rsidR="00C64933" w:rsidRPr="00C64933">
        <w:rPr>
          <w:rFonts w:ascii="Helvetica" w:hAnsi="Helvetica" w:cs="Helvetica"/>
        </w:rPr>
        <w:t>Energy and Environmental Policy</w:t>
      </w:r>
    </w:p>
    <w:p w14:paraId="723015B2" w14:textId="195C211C" w:rsidR="00C64933" w:rsidRDefault="005929B8" w:rsidP="00C64933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-695690934"/>
          <w:placeholder>
            <w:docPart w:val="0264BC2D14E64F98957D4F3B2FE95150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C64933" w:rsidRPr="00F72F86">
            <w:rPr>
              <w:rStyle w:val="PlaceholderText"/>
            </w:rPr>
            <w:t>Choose an item.</w:t>
          </w:r>
        </w:sdtContent>
      </w:sdt>
      <w:r w:rsidR="00C64933">
        <w:rPr>
          <w:rFonts w:ascii="Helvetica" w:hAnsi="Helvetica" w:cs="Helvetica"/>
        </w:rPr>
        <w:t xml:space="preserve"> Federal </w:t>
      </w:r>
      <w:r w:rsidR="00343121">
        <w:rPr>
          <w:rFonts w:ascii="Helvetica" w:hAnsi="Helvetica" w:cs="Helvetica"/>
        </w:rPr>
        <w:t>Fellows</w:t>
      </w:r>
      <w:r w:rsidR="00C64933">
        <w:rPr>
          <w:rFonts w:ascii="Helvetica" w:hAnsi="Helvetica" w:cs="Helvetica"/>
        </w:rPr>
        <w:t xml:space="preserve">: </w:t>
      </w:r>
      <w:r w:rsidR="00C64933" w:rsidRPr="00C64933">
        <w:rPr>
          <w:rFonts w:ascii="Helvetica" w:hAnsi="Helvetica" w:cs="Helvetica"/>
        </w:rPr>
        <w:t>Homeland Security Policy</w:t>
      </w:r>
    </w:p>
    <w:p w14:paraId="39BD41F4" w14:textId="70A875FF" w:rsidR="00C64933" w:rsidRDefault="005929B8" w:rsidP="00C64933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707998692"/>
          <w:placeholder>
            <w:docPart w:val="A1409A4598CF45E0B624AF734F0D0916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C64933" w:rsidRPr="00F72F86">
            <w:rPr>
              <w:rStyle w:val="PlaceholderText"/>
            </w:rPr>
            <w:t>Choose an item.</w:t>
          </w:r>
        </w:sdtContent>
      </w:sdt>
      <w:r w:rsidR="00C64933">
        <w:rPr>
          <w:rFonts w:ascii="Helvetica" w:hAnsi="Helvetica" w:cs="Helvetica"/>
        </w:rPr>
        <w:t xml:space="preserve"> Federal</w:t>
      </w:r>
      <w:r w:rsidR="00343121">
        <w:rPr>
          <w:rFonts w:ascii="Helvetica" w:hAnsi="Helvetica" w:cs="Helvetica"/>
        </w:rPr>
        <w:t xml:space="preserve"> Fellows</w:t>
      </w:r>
      <w:r w:rsidR="00C64933">
        <w:rPr>
          <w:rFonts w:ascii="Helvetica" w:hAnsi="Helvetica" w:cs="Helvetica"/>
        </w:rPr>
        <w:t>: Public Health Policy</w:t>
      </w:r>
    </w:p>
    <w:p w14:paraId="20AC391A" w14:textId="33653C58" w:rsidR="00C64933" w:rsidRDefault="005929B8" w:rsidP="00C64933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626749453"/>
          <w:placeholder>
            <w:docPart w:val="5DE397917EA04DC594535E4DB7011A80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C64933" w:rsidRPr="00F72F86">
            <w:rPr>
              <w:rStyle w:val="PlaceholderText"/>
            </w:rPr>
            <w:t>Choose an item.</w:t>
          </w:r>
        </w:sdtContent>
      </w:sdt>
      <w:r w:rsidR="00C64933">
        <w:rPr>
          <w:rFonts w:ascii="Helvetica" w:hAnsi="Helvetica" w:cs="Helvetica"/>
        </w:rPr>
        <w:t xml:space="preserve"> Global </w:t>
      </w:r>
      <w:r w:rsidR="00343121">
        <w:rPr>
          <w:rFonts w:ascii="Helvetica" w:hAnsi="Helvetica" w:cs="Helvetica"/>
        </w:rPr>
        <w:t>Fellows</w:t>
      </w:r>
      <w:r w:rsidR="00C64933">
        <w:rPr>
          <w:rFonts w:ascii="Helvetica" w:hAnsi="Helvetica" w:cs="Helvetica"/>
        </w:rPr>
        <w:t xml:space="preserve">: </w:t>
      </w:r>
      <w:r w:rsidR="00B51A18">
        <w:rPr>
          <w:rFonts w:ascii="Helvetica" w:hAnsi="Helvetica" w:cs="Helvetica"/>
        </w:rPr>
        <w:t xml:space="preserve">Science Diplomacy: </w:t>
      </w:r>
      <w:r w:rsidR="00C64933" w:rsidRPr="00C64933">
        <w:rPr>
          <w:rFonts w:ascii="Helvetica" w:hAnsi="Helvetica" w:cs="Helvetica"/>
        </w:rPr>
        <w:t>Foreign Policy and Science, Technology, and Innovation</w:t>
      </w:r>
    </w:p>
    <w:p w14:paraId="5248621B" w14:textId="2C775B1B" w:rsidR="00E45EFD" w:rsidRDefault="005929B8" w:rsidP="00E45EFD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580729172"/>
          <w:placeholder>
            <w:docPart w:val="AA731D8DE73740569709FD6E6522DE41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E45EFD" w:rsidRPr="00F72F86">
            <w:rPr>
              <w:rStyle w:val="PlaceholderText"/>
            </w:rPr>
            <w:t>Choose an item.</w:t>
          </w:r>
        </w:sdtContent>
      </w:sdt>
      <w:r w:rsidR="00E45EFD">
        <w:rPr>
          <w:rFonts w:ascii="Helvetica" w:hAnsi="Helvetica" w:cs="Helvetica"/>
        </w:rPr>
        <w:t xml:space="preserve"> </w:t>
      </w:r>
      <w:r w:rsidR="00C64933">
        <w:rPr>
          <w:rFonts w:ascii="Helvetica" w:hAnsi="Helvetica" w:cs="Helvetica"/>
        </w:rPr>
        <w:t xml:space="preserve">Global </w:t>
      </w:r>
      <w:r w:rsidR="00343121">
        <w:rPr>
          <w:rFonts w:ascii="Helvetica" w:hAnsi="Helvetica" w:cs="Helvetica"/>
        </w:rPr>
        <w:t>Fellows</w:t>
      </w:r>
      <w:r w:rsidR="00C64933">
        <w:rPr>
          <w:rFonts w:ascii="Helvetica" w:hAnsi="Helvetica" w:cs="Helvetica"/>
        </w:rPr>
        <w:t xml:space="preserve">: </w:t>
      </w:r>
      <w:r w:rsidR="00C64933" w:rsidRPr="00C64933">
        <w:rPr>
          <w:rFonts w:ascii="Helvetica" w:hAnsi="Helvetica" w:cs="Helvetica"/>
        </w:rPr>
        <w:t>Responses to Global Challenges: A Practitioner's Perspective</w:t>
      </w:r>
    </w:p>
    <w:p w14:paraId="1C5BBAB0" w14:textId="2D0640DA" w:rsidR="00CB1E47" w:rsidRDefault="005929B8" w:rsidP="00CB1E47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1480652854"/>
          <w:placeholder>
            <w:docPart w:val="28D3A2094E5749C4A6C69DE876A2B69C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C64933" w:rsidRPr="00F72F86">
            <w:rPr>
              <w:rStyle w:val="PlaceholderText"/>
            </w:rPr>
            <w:t>Choose an item.</w:t>
          </w:r>
        </w:sdtContent>
      </w:sdt>
      <w:r w:rsidR="00C64933">
        <w:rPr>
          <w:rFonts w:ascii="Helvetica" w:hAnsi="Helvetica" w:cs="Helvetica"/>
        </w:rPr>
        <w:t xml:space="preserve"> Global </w:t>
      </w:r>
      <w:r w:rsidR="00343121">
        <w:rPr>
          <w:rFonts w:ascii="Helvetica" w:hAnsi="Helvetica" w:cs="Helvetica"/>
        </w:rPr>
        <w:t>Fellows</w:t>
      </w:r>
      <w:r w:rsidR="00C64933">
        <w:rPr>
          <w:rFonts w:ascii="Helvetica" w:hAnsi="Helvetica" w:cs="Helvetica"/>
        </w:rPr>
        <w:t>: U.S. Diplomacy and Policymaking</w:t>
      </w:r>
    </w:p>
    <w:p w14:paraId="4D4FD332" w14:textId="70BFDD4C" w:rsidR="00343121" w:rsidRDefault="005929B8" w:rsidP="00343121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-1544437944"/>
          <w:placeholder>
            <w:docPart w:val="BCE568940BE34143A2CE5874A65697EB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343121" w:rsidRPr="00F72F86">
            <w:rPr>
              <w:rStyle w:val="PlaceholderText"/>
            </w:rPr>
            <w:t>Choose an item.</w:t>
          </w:r>
        </w:sdtContent>
      </w:sdt>
      <w:r w:rsidR="00343121">
        <w:rPr>
          <w:rFonts w:ascii="Helvetica" w:hAnsi="Helvetica" w:cs="Helvetica"/>
        </w:rPr>
        <w:t xml:space="preserve"> Global Fellows: Critical Regions and International Relations</w:t>
      </w:r>
    </w:p>
    <w:p w14:paraId="5DF9D8CA" w14:textId="77777777" w:rsidR="00C64933" w:rsidRDefault="00C64933" w:rsidP="00CB1E47">
      <w:pPr>
        <w:rPr>
          <w:rFonts w:ascii="Helvetica" w:hAnsi="Helvetica" w:cs="Helvetica"/>
        </w:rPr>
      </w:pPr>
    </w:p>
    <w:p w14:paraId="36496304" w14:textId="77777777" w:rsidR="00C64933" w:rsidRPr="003C52C7" w:rsidRDefault="00C64933" w:rsidP="00C64933">
      <w:pPr>
        <w:rPr>
          <w:rFonts w:ascii="Helvetica" w:hAnsi="Helvetica" w:cs="Helvetica"/>
          <w:b/>
        </w:rPr>
      </w:pPr>
      <w:r w:rsidRPr="003C52C7">
        <w:rPr>
          <w:rFonts w:ascii="Helvetica" w:hAnsi="Helvetica" w:cs="Helvetica"/>
          <w:b/>
        </w:rPr>
        <w:t>Supplementary Courses</w:t>
      </w:r>
    </w:p>
    <w:p w14:paraId="386870F6" w14:textId="514762FD" w:rsidR="00C64933" w:rsidRPr="003C52C7" w:rsidRDefault="00C64933" w:rsidP="00C64933">
      <w:pPr>
        <w:rPr>
          <w:rFonts w:ascii="Helvetica" w:hAnsi="Helvetica" w:cs="Helvetica"/>
        </w:rPr>
      </w:pPr>
      <w:r w:rsidRPr="003C52C7">
        <w:rPr>
          <w:rFonts w:ascii="Helvetica" w:hAnsi="Helvetica" w:cs="Helvetica"/>
        </w:rPr>
        <w:t xml:space="preserve">Please list </w:t>
      </w:r>
      <w:r w:rsidRPr="00B208C0">
        <w:rPr>
          <w:rFonts w:ascii="Helvetica" w:hAnsi="Helvetica" w:cs="Helvetica"/>
          <w:b/>
        </w:rPr>
        <w:t>two</w:t>
      </w:r>
      <w:r w:rsidRPr="003C52C7">
        <w:rPr>
          <w:rFonts w:ascii="Helvetica" w:hAnsi="Helvetica" w:cs="Helvetica"/>
        </w:rPr>
        <w:t xml:space="preserve"> supplementary courses and indicate whether you have already taken the course</w:t>
      </w:r>
      <w:r>
        <w:rPr>
          <w:rFonts w:ascii="Helvetica" w:hAnsi="Helvetica" w:cs="Helvetica"/>
        </w:rPr>
        <w:t xml:space="preserve"> (which semester)</w:t>
      </w:r>
      <w:r w:rsidRPr="003C52C7">
        <w:rPr>
          <w:rFonts w:ascii="Helvetica" w:hAnsi="Helvetica" w:cs="Helvetica"/>
        </w:rPr>
        <w:t>, plan to take it while in the program, or would like to propose the course for approval. See website</w:t>
      </w:r>
      <w:r w:rsidR="00B208C0">
        <w:rPr>
          <w:rFonts w:ascii="Helvetica" w:hAnsi="Helvetica" w:cs="Helvetica"/>
        </w:rPr>
        <w:t>s</w:t>
      </w:r>
      <w:r w:rsidRPr="003C52C7">
        <w:rPr>
          <w:rFonts w:ascii="Helvetica" w:hAnsi="Helvetica" w:cs="Helvetica"/>
        </w:rPr>
        <w:t xml:space="preserve"> (“Courses” section) for more information</w:t>
      </w:r>
      <w:r>
        <w:rPr>
          <w:rFonts w:ascii="Helvetica" w:hAnsi="Helvetica" w:cs="Helvetica"/>
        </w:rPr>
        <w:t>. R</w:t>
      </w:r>
      <w:r w:rsidRPr="003C52C7">
        <w:rPr>
          <w:rFonts w:ascii="Helvetica" w:hAnsi="Helvetica" w:cs="Helvetica"/>
        </w:rPr>
        <w:t>espon</w:t>
      </w:r>
      <w:r>
        <w:rPr>
          <w:rFonts w:ascii="Helvetica" w:hAnsi="Helvetica" w:cs="Helvetica"/>
        </w:rPr>
        <w:t>d</w:t>
      </w:r>
      <w:r w:rsidRPr="003C52C7">
        <w:rPr>
          <w:rFonts w:ascii="Helvetica" w:hAnsi="Helvetica" w:cs="Helvetica"/>
        </w:rPr>
        <w:t xml:space="preserve"> immediately below this prompt.</w:t>
      </w:r>
    </w:p>
    <w:p w14:paraId="51B93107" w14:textId="77777777" w:rsidR="00C64933" w:rsidRDefault="00C64933" w:rsidP="0040557F">
      <w:pPr>
        <w:rPr>
          <w:rFonts w:ascii="Helvetica" w:hAnsi="Helvetica" w:cs="Helvetica"/>
        </w:rPr>
      </w:pPr>
    </w:p>
    <w:p w14:paraId="6C8D7782" w14:textId="0A2EAAD2" w:rsidR="006A6A17" w:rsidRDefault="006A6A17" w:rsidP="0040557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</w:t>
      </w:r>
    </w:p>
    <w:p w14:paraId="3B5BDFAE" w14:textId="77777777" w:rsidR="006A6A17" w:rsidRDefault="006A6A17" w:rsidP="0040557F">
      <w:pPr>
        <w:rPr>
          <w:rFonts w:ascii="Helvetica" w:hAnsi="Helvetica" w:cs="Helvetica"/>
        </w:rPr>
      </w:pPr>
    </w:p>
    <w:p w14:paraId="489AC91C" w14:textId="7F25E54E" w:rsidR="00C64933" w:rsidRDefault="006A6A17" w:rsidP="0040557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2. </w:t>
      </w:r>
    </w:p>
    <w:p w14:paraId="32C2F57D" w14:textId="77777777" w:rsidR="00D0457B" w:rsidRPr="003C52C7" w:rsidRDefault="00D0457B" w:rsidP="00D0457B">
      <w:pPr>
        <w:rPr>
          <w:rFonts w:ascii="Helvetica" w:hAnsi="Helvetica" w:cs="Helvetica"/>
          <w:b/>
        </w:rPr>
      </w:pPr>
      <w:r w:rsidRPr="003C52C7">
        <w:rPr>
          <w:rFonts w:ascii="Helvetica" w:hAnsi="Helvetica" w:cs="Helvetica"/>
          <w:b/>
        </w:rPr>
        <w:t>Internship Information</w:t>
      </w:r>
    </w:p>
    <w:p w14:paraId="7C5085D6" w14:textId="207676C1" w:rsidR="00D0457B" w:rsidRPr="003C52C7" w:rsidRDefault="00D0457B" w:rsidP="00D0457B">
      <w:pPr>
        <w:rPr>
          <w:rFonts w:ascii="Helvetica" w:hAnsi="Helvetica" w:cs="Helvetica"/>
        </w:rPr>
      </w:pPr>
      <w:r w:rsidRPr="003C52C7">
        <w:rPr>
          <w:rFonts w:ascii="Helvetica" w:hAnsi="Helvetica" w:cs="Helvetica"/>
        </w:rPr>
        <w:t xml:space="preserve">What types of internships do you plan to pursue? (If you have particular </w:t>
      </w:r>
      <w:r w:rsidR="00010964">
        <w:rPr>
          <w:rFonts w:ascii="Helvetica" w:hAnsi="Helvetica" w:cs="Helvetica"/>
        </w:rPr>
        <w:t xml:space="preserve">agencies or </w:t>
      </w:r>
      <w:r w:rsidRPr="003C52C7">
        <w:rPr>
          <w:rFonts w:ascii="Helvetica" w:hAnsi="Helvetica" w:cs="Helvetica"/>
        </w:rPr>
        <w:t>organizations in mind, list them here. Otherwise, please indicate a general area of work that especially interests you.)</w:t>
      </w:r>
      <w:r w:rsidR="00BE6601" w:rsidRPr="003C52C7">
        <w:rPr>
          <w:rFonts w:ascii="Helvetica" w:hAnsi="Helvetica" w:cs="Helvetica"/>
        </w:rPr>
        <w:t xml:space="preserve"> </w:t>
      </w:r>
      <w:r w:rsidR="00CB6952">
        <w:rPr>
          <w:rFonts w:ascii="Helvetica" w:hAnsi="Helvetica" w:cs="Helvetica"/>
        </w:rPr>
        <w:t>R</w:t>
      </w:r>
      <w:r w:rsidR="00BE6601" w:rsidRPr="003C52C7">
        <w:rPr>
          <w:rFonts w:ascii="Helvetica" w:hAnsi="Helvetica" w:cs="Helvetica"/>
        </w:rPr>
        <w:t>espon</w:t>
      </w:r>
      <w:r w:rsidR="00CB6952">
        <w:rPr>
          <w:rFonts w:ascii="Helvetica" w:hAnsi="Helvetica" w:cs="Helvetica"/>
        </w:rPr>
        <w:t>d</w:t>
      </w:r>
      <w:r w:rsidR="00BE6601" w:rsidRPr="003C52C7">
        <w:rPr>
          <w:rFonts w:ascii="Helvetica" w:hAnsi="Helvetica" w:cs="Helvetica"/>
        </w:rPr>
        <w:t xml:space="preserve"> immediately below this prompt.</w:t>
      </w:r>
    </w:p>
    <w:p w14:paraId="6CB25DD5" w14:textId="77777777" w:rsidR="00F6302F" w:rsidRDefault="00F6302F" w:rsidP="00D0457B">
      <w:pPr>
        <w:rPr>
          <w:rFonts w:ascii="Helvetica" w:hAnsi="Helvetica" w:cs="Helvetica"/>
          <w:b/>
        </w:rPr>
      </w:pPr>
    </w:p>
    <w:p w14:paraId="10355727" w14:textId="77777777" w:rsidR="00ED39F4" w:rsidRDefault="00ED39F4" w:rsidP="00F6302F">
      <w:pPr>
        <w:rPr>
          <w:rFonts w:ascii="Helvetica" w:hAnsi="Helvetica" w:cs="Helvetica"/>
          <w:b/>
        </w:rPr>
      </w:pPr>
    </w:p>
    <w:p w14:paraId="399CB31D" w14:textId="65361733" w:rsidR="00C64933" w:rsidRDefault="00C64933" w:rsidP="00F6302F">
      <w:pPr>
        <w:rPr>
          <w:rFonts w:ascii="Helvetica" w:hAnsi="Helvetica" w:cs="Helvetica"/>
          <w:b/>
        </w:rPr>
      </w:pPr>
    </w:p>
    <w:p w14:paraId="4B902764" w14:textId="08C339A0" w:rsidR="00C64933" w:rsidRDefault="00C64933" w:rsidP="00F6302F">
      <w:pPr>
        <w:rPr>
          <w:rFonts w:ascii="Helvetica" w:hAnsi="Helvetica" w:cs="Helvetica"/>
          <w:b/>
        </w:rPr>
      </w:pPr>
    </w:p>
    <w:p w14:paraId="3991E120" w14:textId="77777777" w:rsidR="00B208C0" w:rsidRDefault="00B208C0" w:rsidP="00F6302F">
      <w:pPr>
        <w:rPr>
          <w:rFonts w:ascii="Helvetica" w:hAnsi="Helvetica" w:cs="Helvetica"/>
          <w:b/>
        </w:rPr>
      </w:pPr>
    </w:p>
    <w:p w14:paraId="54AF942C" w14:textId="77777777" w:rsidR="00C64933" w:rsidRPr="003C52C7" w:rsidRDefault="00C64933" w:rsidP="00C64933">
      <w:pPr>
        <w:rPr>
          <w:rFonts w:ascii="Helvetica" w:hAnsi="Helvetica" w:cs="Helvetica"/>
          <w:b/>
        </w:rPr>
      </w:pPr>
      <w:r w:rsidRPr="003C52C7">
        <w:rPr>
          <w:rFonts w:ascii="Helvetica" w:hAnsi="Helvetica" w:cs="Helvetica"/>
          <w:b/>
        </w:rPr>
        <w:t>Personal Statement</w:t>
      </w:r>
    </w:p>
    <w:p w14:paraId="289D0F2B" w14:textId="6E883AA9" w:rsidR="00C64933" w:rsidRDefault="00C64933" w:rsidP="00C64933">
      <w:pPr>
        <w:rPr>
          <w:rFonts w:ascii="Helvetica" w:hAnsi="Helvetica" w:cs="Helvetica"/>
          <w:b/>
        </w:rPr>
      </w:pPr>
      <w:r w:rsidRPr="003C52C7">
        <w:rPr>
          <w:rFonts w:ascii="Helvetica" w:hAnsi="Helvetica" w:cs="Helvetica"/>
        </w:rPr>
        <w:t xml:space="preserve">Please attach a personal statement (1-2 pages) about why you are applying to the </w:t>
      </w:r>
      <w:r w:rsidR="00B208C0">
        <w:rPr>
          <w:rFonts w:ascii="Helvetica" w:hAnsi="Helvetica" w:cs="Helvetica"/>
        </w:rPr>
        <w:t xml:space="preserve">Federal </w:t>
      </w:r>
      <w:r w:rsidR="00343121">
        <w:rPr>
          <w:rFonts w:ascii="Helvetica" w:hAnsi="Helvetica" w:cs="Helvetica"/>
        </w:rPr>
        <w:t>Fellows</w:t>
      </w:r>
      <w:r w:rsidR="00B208C0">
        <w:rPr>
          <w:rFonts w:ascii="Helvetica" w:hAnsi="Helvetica" w:cs="Helvetica"/>
        </w:rPr>
        <w:t xml:space="preserve"> Program and/or </w:t>
      </w:r>
      <w:r>
        <w:rPr>
          <w:rFonts w:ascii="Helvetica" w:hAnsi="Helvetica" w:cs="Helvetica"/>
        </w:rPr>
        <w:t xml:space="preserve">Global </w:t>
      </w:r>
      <w:r w:rsidR="00343121">
        <w:rPr>
          <w:rFonts w:ascii="Helvetica" w:hAnsi="Helvetica" w:cs="Helvetica"/>
        </w:rPr>
        <w:t>Fellows</w:t>
      </w:r>
      <w:r>
        <w:rPr>
          <w:rFonts w:ascii="Helvetica" w:hAnsi="Helvetica" w:cs="Helvetica"/>
        </w:rPr>
        <w:t xml:space="preserve"> in Washington, D.C.</w:t>
      </w:r>
      <w:r w:rsidRPr="003C52C7">
        <w:rPr>
          <w:rFonts w:ascii="Helvetica" w:hAnsi="Helvetica" w:cs="Helvetica"/>
        </w:rPr>
        <w:t xml:space="preserve"> </w:t>
      </w:r>
      <w:proofErr w:type="gramStart"/>
      <w:r w:rsidRPr="003C52C7">
        <w:rPr>
          <w:rFonts w:ascii="Helvetica" w:hAnsi="Helvetica" w:cs="Helvetica"/>
        </w:rPr>
        <w:t>Discuss</w:t>
      </w:r>
      <w:proofErr w:type="gramEnd"/>
      <w:r w:rsidRPr="003C52C7">
        <w:rPr>
          <w:rFonts w:ascii="Helvetica" w:hAnsi="Helvetica" w:cs="Helvetica"/>
        </w:rPr>
        <w:t xml:space="preserve"> the perceived value of the program to you, connections to your academic studies</w:t>
      </w:r>
      <w:r w:rsidR="005E2D4B">
        <w:rPr>
          <w:rFonts w:ascii="Helvetica" w:hAnsi="Helvetica" w:cs="Helvetica"/>
        </w:rPr>
        <w:t xml:space="preserve"> and/or career goals,</w:t>
      </w:r>
      <w:r w:rsidRPr="003C52C7">
        <w:rPr>
          <w:rFonts w:ascii="Helvetica" w:hAnsi="Helvetica" w:cs="Helvetica"/>
        </w:rPr>
        <w:t xml:space="preserve"> relations </w:t>
      </w:r>
      <w:r w:rsidR="005E2D4B">
        <w:rPr>
          <w:rFonts w:ascii="Helvetica" w:hAnsi="Helvetica" w:cs="Helvetica"/>
        </w:rPr>
        <w:t xml:space="preserve">to your overall </w:t>
      </w:r>
      <w:r w:rsidRPr="003C52C7">
        <w:rPr>
          <w:rFonts w:ascii="Helvetica" w:hAnsi="Helvetica" w:cs="Helvetica"/>
        </w:rPr>
        <w:t>professional goals, or other relevant points. Please also expand on any academic and professional experiences or challenges you have overcome that will prepare you for the coursework and internship.</w:t>
      </w:r>
    </w:p>
    <w:p w14:paraId="2C5BB15A" w14:textId="77777777" w:rsidR="00C64933" w:rsidRDefault="00C64933" w:rsidP="00F6302F">
      <w:pPr>
        <w:rPr>
          <w:rFonts w:ascii="Helvetica" w:hAnsi="Helvetica" w:cs="Helvetica"/>
          <w:b/>
        </w:rPr>
      </w:pPr>
    </w:p>
    <w:p w14:paraId="3E2BE579" w14:textId="77777777" w:rsidR="005E2D4B" w:rsidRDefault="005E2D4B" w:rsidP="00F6302F">
      <w:pPr>
        <w:rPr>
          <w:rFonts w:ascii="Helvetica" w:hAnsi="Helvetica" w:cs="Helvetica"/>
          <w:b/>
        </w:rPr>
      </w:pPr>
    </w:p>
    <w:p w14:paraId="6AD375EE" w14:textId="77777777" w:rsidR="00B208C0" w:rsidRDefault="00B208C0" w:rsidP="00F6302F">
      <w:pPr>
        <w:rPr>
          <w:rFonts w:ascii="Helvetica" w:hAnsi="Helvetica" w:cs="Helvetica"/>
          <w:b/>
        </w:rPr>
      </w:pPr>
    </w:p>
    <w:p w14:paraId="15A4E1B1" w14:textId="6A5461E5" w:rsidR="003E7CBF" w:rsidRPr="003C52C7" w:rsidRDefault="003E7CBF" w:rsidP="00F6302F">
      <w:pPr>
        <w:rPr>
          <w:rFonts w:ascii="Helvetica" w:hAnsi="Helvetica" w:cs="Helvetica"/>
          <w:b/>
        </w:rPr>
      </w:pPr>
      <w:r w:rsidRPr="003C52C7">
        <w:rPr>
          <w:rFonts w:ascii="Helvetica" w:hAnsi="Helvetica" w:cs="Helvetica"/>
          <w:b/>
        </w:rPr>
        <w:t xml:space="preserve">How did you hear about Global </w:t>
      </w:r>
      <w:r w:rsidR="00343121">
        <w:rPr>
          <w:rFonts w:ascii="Helvetica" w:hAnsi="Helvetica" w:cs="Helvetica"/>
          <w:b/>
        </w:rPr>
        <w:t>Fellows</w:t>
      </w:r>
      <w:r w:rsidRPr="003C52C7">
        <w:rPr>
          <w:rFonts w:ascii="Helvetica" w:hAnsi="Helvetica" w:cs="Helvetica"/>
          <w:b/>
        </w:rPr>
        <w:t xml:space="preserve"> in Washington, D.C.? Please check &amp; list all that apply.</w:t>
      </w:r>
    </w:p>
    <w:p w14:paraId="7172FDD1" w14:textId="6BEF907E" w:rsidR="003E7CBF" w:rsidRPr="003C52C7" w:rsidRDefault="005929B8" w:rsidP="003C3631">
      <w:pPr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168335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194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 xml:space="preserve">Program alumnus. List name(s): </w:t>
      </w:r>
      <w:sdt>
        <w:sdtPr>
          <w:rPr>
            <w:rFonts w:ascii="Helvetica" w:hAnsi="Helvetica" w:cs="Helvetica"/>
          </w:rPr>
          <w:id w:val="1788553167"/>
          <w:placeholder>
            <w:docPart w:val="1CE2875A12E5485BA06EDBBBFB80C73B"/>
          </w:placeholder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638035CE" w14:textId="77777777" w:rsidR="003E7CBF" w:rsidRPr="003C52C7" w:rsidRDefault="005929B8" w:rsidP="003C3631">
      <w:pPr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122240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F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>Poster</w:t>
      </w:r>
      <w:r w:rsidR="00CE11E4" w:rsidRPr="003C52C7">
        <w:rPr>
          <w:rFonts w:ascii="Helvetica" w:hAnsi="Helvetica" w:cs="Helvetica"/>
        </w:rPr>
        <w:t xml:space="preserve"> or flyer</w:t>
      </w:r>
      <w:r w:rsidR="003E7CBF" w:rsidRPr="003C52C7">
        <w:rPr>
          <w:rFonts w:ascii="Helvetica" w:hAnsi="Helvetica" w:cs="Helvetica"/>
        </w:rPr>
        <w:t xml:space="preserve">. List location(s): </w:t>
      </w:r>
      <w:sdt>
        <w:sdtPr>
          <w:rPr>
            <w:rFonts w:ascii="Helvetica" w:hAnsi="Helvetica" w:cs="Helvetica"/>
          </w:rPr>
          <w:id w:val="1970321145"/>
          <w:placeholder>
            <w:docPart w:val="9D8028B63F0C440CBE4A5E5A2D99D1EA"/>
          </w:placeholder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489D1BD8" w14:textId="0665AC32" w:rsidR="003E7CBF" w:rsidRPr="003C52C7" w:rsidRDefault="005929B8" w:rsidP="003C3631">
      <w:pPr>
        <w:tabs>
          <w:tab w:val="right" w:pos="9360"/>
        </w:tabs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165837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F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>Academic program</w:t>
      </w:r>
      <w:r w:rsidR="00BE23BC">
        <w:rPr>
          <w:rFonts w:ascii="Helvetica" w:hAnsi="Helvetica" w:cs="Helvetica"/>
        </w:rPr>
        <w:t>/</w:t>
      </w:r>
      <w:r w:rsidR="003E7CBF" w:rsidRPr="003C52C7">
        <w:rPr>
          <w:rFonts w:ascii="Helvetica" w:hAnsi="Helvetica" w:cs="Helvetica"/>
        </w:rPr>
        <w:t>advisor. List</w:t>
      </w:r>
      <w:r w:rsidR="004C05C6" w:rsidRPr="003C52C7">
        <w:rPr>
          <w:rFonts w:ascii="Helvetica" w:hAnsi="Helvetica" w:cs="Helvetica"/>
        </w:rPr>
        <w:t xml:space="preserve"> </w:t>
      </w:r>
      <w:r w:rsidR="003E7CBF" w:rsidRPr="003C52C7">
        <w:rPr>
          <w:rFonts w:ascii="Helvetica" w:hAnsi="Helvetica" w:cs="Helvetica"/>
        </w:rPr>
        <w:t>department(s)/</w:t>
      </w:r>
      <w:r w:rsidR="00BE6601" w:rsidRPr="003C52C7">
        <w:rPr>
          <w:rFonts w:ascii="Helvetica" w:hAnsi="Helvetica" w:cs="Helvetica"/>
        </w:rPr>
        <w:t xml:space="preserve">advisor </w:t>
      </w:r>
      <w:r w:rsidR="003E7CBF" w:rsidRPr="003C52C7">
        <w:rPr>
          <w:rFonts w:ascii="Helvetica" w:hAnsi="Helvetica" w:cs="Helvetica"/>
        </w:rPr>
        <w:t xml:space="preserve">name(s): </w:t>
      </w:r>
      <w:sdt>
        <w:sdtPr>
          <w:rPr>
            <w:rFonts w:ascii="Helvetica" w:hAnsi="Helvetica" w:cs="Helvetica"/>
          </w:rPr>
          <w:id w:val="-883480394"/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4E41F88C" w14:textId="77777777" w:rsidR="003E7CBF" w:rsidRPr="003C52C7" w:rsidRDefault="005929B8" w:rsidP="003C3631">
      <w:pPr>
        <w:tabs>
          <w:tab w:val="right" w:pos="9360"/>
        </w:tabs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78770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F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 xml:space="preserve">Outreach event/fair. List name(s): </w:t>
      </w:r>
      <w:sdt>
        <w:sdtPr>
          <w:rPr>
            <w:rFonts w:ascii="Helvetica" w:hAnsi="Helvetica" w:cs="Helvetica"/>
          </w:rPr>
          <w:id w:val="-832291021"/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53E8ECD9" w14:textId="058BC03A" w:rsidR="003E7CBF" w:rsidRPr="003C52C7" w:rsidRDefault="005929B8" w:rsidP="003C3631">
      <w:pPr>
        <w:tabs>
          <w:tab w:val="right" w:pos="9360"/>
        </w:tabs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138956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F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 xml:space="preserve">Listserv/email blast. </w:t>
      </w:r>
      <w:r w:rsidR="004C05C6" w:rsidRPr="003C52C7">
        <w:rPr>
          <w:rFonts w:ascii="Helvetica" w:hAnsi="Helvetica" w:cs="Helvetica"/>
        </w:rPr>
        <w:t xml:space="preserve">List name </w:t>
      </w:r>
      <w:r w:rsidR="00BE23BC">
        <w:rPr>
          <w:rFonts w:ascii="Helvetica" w:hAnsi="Helvetica" w:cs="Helvetica"/>
        </w:rPr>
        <w:t xml:space="preserve">of sender </w:t>
      </w:r>
      <w:r w:rsidR="004C05C6" w:rsidRPr="003C52C7">
        <w:rPr>
          <w:rFonts w:ascii="Helvetica" w:hAnsi="Helvetica" w:cs="Helvetica"/>
        </w:rPr>
        <w:t>or from which</w:t>
      </w:r>
      <w:r w:rsidR="003E7CBF" w:rsidRPr="003C52C7">
        <w:rPr>
          <w:rFonts w:ascii="Helvetica" w:hAnsi="Helvetica" w:cs="Helvetica"/>
        </w:rPr>
        <w:t xml:space="preserve"> program/department(s): </w:t>
      </w:r>
      <w:sdt>
        <w:sdtPr>
          <w:rPr>
            <w:rFonts w:ascii="Helvetica" w:hAnsi="Helvetica" w:cs="Helvetica"/>
          </w:rPr>
          <w:id w:val="1209068850"/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23906033" w14:textId="5D5A352B" w:rsidR="003E7CBF" w:rsidRDefault="005929B8" w:rsidP="003C3631">
      <w:pPr>
        <w:tabs>
          <w:tab w:val="right" w:pos="9360"/>
        </w:tabs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9984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F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>Other</w:t>
      </w:r>
      <w:r w:rsidR="00CE11E4" w:rsidRPr="003C52C7">
        <w:rPr>
          <w:rFonts w:ascii="Helvetica" w:hAnsi="Helvetica" w:cs="Helvetica"/>
        </w:rPr>
        <w:t xml:space="preserve"> (e.g., display case, classroom/student organization announcement, etc.)</w:t>
      </w:r>
      <w:r w:rsidR="003E7CBF" w:rsidRPr="003C52C7">
        <w:rPr>
          <w:rFonts w:ascii="Helvetica" w:hAnsi="Helvetica" w:cs="Helvetica"/>
        </w:rPr>
        <w:t xml:space="preserve">: </w:t>
      </w:r>
      <w:sdt>
        <w:sdtPr>
          <w:rPr>
            <w:rFonts w:ascii="Helvetica" w:hAnsi="Helvetica" w:cs="Helvetica"/>
          </w:rPr>
          <w:id w:val="307522487"/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4FD96181" w14:textId="77777777" w:rsidR="00BE23BC" w:rsidRPr="00BE23BC" w:rsidRDefault="00BE23BC" w:rsidP="00BE23BC">
      <w:pPr>
        <w:tabs>
          <w:tab w:val="right" w:pos="9360"/>
        </w:tabs>
        <w:rPr>
          <w:rFonts w:ascii="Helvetica" w:hAnsi="Helvetica" w:cs="Helvetica"/>
        </w:rPr>
      </w:pPr>
    </w:p>
    <w:p w14:paraId="04564660" w14:textId="77777777" w:rsidR="00010964" w:rsidRDefault="00010964" w:rsidP="003E7CBF">
      <w:pPr>
        <w:rPr>
          <w:rFonts w:ascii="Helvetica" w:hAnsi="Helvetica" w:cs="Helvetica"/>
          <w:b/>
        </w:rPr>
      </w:pPr>
    </w:p>
    <w:p w14:paraId="74C75380" w14:textId="7CD684F2" w:rsidR="004C05C6" w:rsidRPr="004C05C6" w:rsidRDefault="004C05C6" w:rsidP="003E7CBF">
      <w:pPr>
        <w:rPr>
          <w:rFonts w:ascii="Helvetica" w:hAnsi="Helvetica" w:cs="Helvetica"/>
          <w:b/>
        </w:rPr>
      </w:pPr>
      <w:r w:rsidRPr="004C05C6">
        <w:rPr>
          <w:rFonts w:ascii="Helvetica" w:hAnsi="Helvetica" w:cs="Helvetica"/>
          <w:b/>
        </w:rPr>
        <w:t xml:space="preserve">I certify that all of the information listed in my application, contained in my personal statement, and on my résumé </w:t>
      </w:r>
      <w:r w:rsidR="00BE6601">
        <w:rPr>
          <w:rFonts w:ascii="Helvetica" w:hAnsi="Helvetica" w:cs="Helvetica"/>
          <w:b/>
        </w:rPr>
        <w:t>is</w:t>
      </w:r>
      <w:r w:rsidRPr="004C05C6">
        <w:rPr>
          <w:rFonts w:ascii="Helvetica" w:hAnsi="Helvetica" w:cs="Helvetica"/>
          <w:b/>
        </w:rPr>
        <w:t xml:space="preserve"> true to the best of my knowledge.</w:t>
      </w:r>
    </w:p>
    <w:p w14:paraId="1DDB4093" w14:textId="77777777" w:rsidR="004C05C6" w:rsidRPr="004C05C6" w:rsidRDefault="004C05C6" w:rsidP="003E7CBF">
      <w:pPr>
        <w:rPr>
          <w:rFonts w:ascii="Helvetica" w:hAnsi="Helvetica" w:cs="Helvetica"/>
        </w:rPr>
      </w:pPr>
    </w:p>
    <w:p w14:paraId="7F49109B" w14:textId="77777777" w:rsidR="004C05C6" w:rsidRPr="004C05C6" w:rsidRDefault="004C05C6" w:rsidP="003E7CBF">
      <w:pPr>
        <w:rPr>
          <w:rFonts w:ascii="Helvetica" w:hAnsi="Helvetica" w:cs="Helvetica"/>
        </w:rPr>
      </w:pPr>
      <w:r w:rsidRPr="004C05C6">
        <w:rPr>
          <w:rFonts w:ascii="Helvetica" w:hAnsi="Helvetica" w:cs="Helvetica"/>
        </w:rPr>
        <w:t>Signature:</w:t>
      </w:r>
      <w:r>
        <w:rPr>
          <w:rFonts w:ascii="Helvetica" w:hAnsi="Helvetica" w:cs="Helvetica"/>
        </w:rPr>
        <w:t xml:space="preserve"> </w:t>
      </w:r>
      <w:r w:rsidRPr="004C05C6">
        <w:rPr>
          <w:rFonts w:ascii="Helvetica" w:hAnsi="Helvetica" w:cs="Helvetica"/>
        </w:rPr>
        <w:t>___________</w:t>
      </w:r>
      <w:r>
        <w:rPr>
          <w:rFonts w:ascii="Helvetica" w:hAnsi="Helvetica" w:cs="Helvetica"/>
        </w:rPr>
        <w:t xml:space="preserve">________________________ Date: </w:t>
      </w:r>
      <w:sdt>
        <w:sdtPr>
          <w:rPr>
            <w:rFonts w:ascii="Helvetica" w:hAnsi="Helvetica" w:cs="Helvetica"/>
          </w:rPr>
          <w:id w:val="843912909"/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310EF5E8" w14:textId="77777777" w:rsidR="00235D00" w:rsidRPr="00235D00" w:rsidRDefault="003E7CBF" w:rsidP="00235D00">
      <w:pPr>
        <w:rPr>
          <w:rFonts w:ascii="Helvetica" w:hAnsi="Helvetica" w:cs="Helvetica"/>
        </w:rPr>
      </w:pPr>
      <w:r>
        <w:t xml:space="preserve"> </w:t>
      </w:r>
    </w:p>
    <w:sectPr w:rsidR="00235D00" w:rsidRPr="00235D00" w:rsidSect="00D917F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A7D89" w14:textId="77777777" w:rsidR="005929B8" w:rsidRDefault="005929B8" w:rsidP="00140554">
      <w:r>
        <w:separator/>
      </w:r>
    </w:p>
  </w:endnote>
  <w:endnote w:type="continuationSeparator" w:id="0">
    <w:p w14:paraId="66F64270" w14:textId="77777777" w:rsidR="005929B8" w:rsidRDefault="005929B8" w:rsidP="0014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D833" w14:textId="35A061FF" w:rsidR="004C05C6" w:rsidRPr="00356F4D" w:rsidRDefault="004C05C6" w:rsidP="004C05C6">
    <w:pPr>
      <w:pStyle w:val="Footer"/>
      <w:tabs>
        <w:tab w:val="clear" w:pos="4680"/>
        <w:tab w:val="clear" w:pos="9360"/>
        <w:tab w:val="left" w:pos="3990"/>
      </w:tabs>
      <w:ind w:right="-540"/>
      <w:jc w:val="center"/>
      <w:rPr>
        <w:rFonts w:ascii="Helvetica" w:hAnsi="Helvetica" w:cs="Helvetica"/>
        <w:sz w:val="22"/>
        <w:szCs w:val="22"/>
      </w:rPr>
    </w:pPr>
    <w:r w:rsidRPr="00356F4D">
      <w:rPr>
        <w:rFonts w:ascii="Helvetica" w:hAnsi="Helvetica" w:cs="Helvetica"/>
        <w:sz w:val="22"/>
        <w:szCs w:val="22"/>
      </w:rPr>
      <w:t xml:space="preserve">Joan Burton, Ph.D., Director | Federal </w:t>
    </w:r>
    <w:r w:rsidR="00343121">
      <w:rPr>
        <w:rFonts w:ascii="Helvetica" w:hAnsi="Helvetica" w:cs="Helvetica"/>
        <w:sz w:val="22"/>
        <w:szCs w:val="22"/>
      </w:rPr>
      <w:t>Fellows</w:t>
    </w:r>
    <w:r w:rsidRPr="00356F4D">
      <w:rPr>
        <w:rFonts w:ascii="Helvetica" w:hAnsi="Helvetica" w:cs="Helvetica"/>
        <w:sz w:val="22"/>
        <w:szCs w:val="22"/>
      </w:rPr>
      <w:t xml:space="preserve"> Program | Global </w:t>
    </w:r>
    <w:r w:rsidR="00343121">
      <w:rPr>
        <w:rFonts w:ascii="Helvetica" w:hAnsi="Helvetica" w:cs="Helvetica"/>
        <w:sz w:val="22"/>
        <w:szCs w:val="22"/>
      </w:rPr>
      <w:t>Fellows</w:t>
    </w:r>
    <w:r w:rsidRPr="00356F4D">
      <w:rPr>
        <w:rFonts w:ascii="Helvetica" w:hAnsi="Helvetica" w:cs="Helvetica"/>
        <w:sz w:val="22"/>
        <w:szCs w:val="22"/>
      </w:rPr>
      <w:t xml:space="preserve"> in Washington, D.C.</w:t>
    </w:r>
  </w:p>
  <w:p w14:paraId="15EF1719" w14:textId="26C8C9EE" w:rsidR="004C05C6" w:rsidRPr="00356F4D" w:rsidRDefault="005929B8" w:rsidP="004C05C6">
    <w:pPr>
      <w:pStyle w:val="Footer"/>
      <w:tabs>
        <w:tab w:val="clear" w:pos="4680"/>
        <w:tab w:val="clear" w:pos="9360"/>
        <w:tab w:val="left" w:pos="3990"/>
      </w:tabs>
      <w:ind w:right="-540"/>
      <w:jc w:val="center"/>
      <w:rPr>
        <w:rStyle w:val="Hyperlink"/>
        <w:rFonts w:ascii="Helvetica" w:hAnsi="Helvetica" w:cs="Helvetica"/>
        <w:color w:val="auto"/>
        <w:u w:val="none"/>
      </w:rPr>
    </w:pPr>
    <w:hyperlink r:id="rId1" w:history="1">
      <w:r w:rsidR="00343121" w:rsidRPr="001C249B">
        <w:rPr>
          <w:rStyle w:val="Hyperlink"/>
          <w:rFonts w:ascii="Helvetica" w:hAnsi="Helvetica" w:cs="Helvetica"/>
          <w:sz w:val="22"/>
          <w:szCs w:val="22"/>
        </w:rPr>
        <w:t>www.federalfellows.umd.edu</w:t>
      </w:r>
    </w:hyperlink>
    <w:r w:rsidR="004C05C6" w:rsidRPr="00356F4D">
      <w:rPr>
        <w:rStyle w:val="Hyperlink"/>
        <w:rFonts w:ascii="Helvetica" w:hAnsi="Helvetica" w:cs="Helvetica"/>
        <w:color w:val="auto"/>
        <w:sz w:val="22"/>
        <w:szCs w:val="22"/>
        <w:u w:val="none"/>
      </w:rPr>
      <w:t xml:space="preserve"> | </w:t>
    </w:r>
    <w:hyperlink r:id="rId2" w:history="1">
      <w:r w:rsidR="00343121" w:rsidRPr="001C249B">
        <w:rPr>
          <w:rStyle w:val="Hyperlink"/>
          <w:rFonts w:ascii="Helvetica" w:hAnsi="Helvetica" w:cs="Helvetica"/>
          <w:sz w:val="22"/>
          <w:szCs w:val="22"/>
        </w:rPr>
        <w:t>www.globalfellowsdc.umd.edu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3711E" w14:textId="20AD94C9" w:rsidR="004C05C6" w:rsidRPr="00356F4D" w:rsidRDefault="004C05C6" w:rsidP="00F27DA2">
    <w:pPr>
      <w:pStyle w:val="Footer"/>
      <w:tabs>
        <w:tab w:val="clear" w:pos="4680"/>
        <w:tab w:val="clear" w:pos="9360"/>
        <w:tab w:val="left" w:pos="3990"/>
      </w:tabs>
      <w:ind w:right="-540"/>
      <w:jc w:val="center"/>
      <w:rPr>
        <w:rFonts w:ascii="Helvetica" w:hAnsi="Helvetica" w:cs="Helvetica"/>
        <w:sz w:val="22"/>
        <w:szCs w:val="22"/>
      </w:rPr>
    </w:pPr>
    <w:r w:rsidRPr="00356F4D">
      <w:rPr>
        <w:rFonts w:ascii="Helvetica" w:hAnsi="Helvetica" w:cs="Helvetica"/>
        <w:sz w:val="22"/>
        <w:szCs w:val="22"/>
      </w:rPr>
      <w:t xml:space="preserve">Joan Burton, Ph.D., Director | Federal </w:t>
    </w:r>
    <w:r w:rsidR="00F5032E">
      <w:rPr>
        <w:rFonts w:ascii="Helvetica" w:hAnsi="Helvetica" w:cs="Helvetica"/>
        <w:sz w:val="22"/>
        <w:szCs w:val="22"/>
      </w:rPr>
      <w:t>Fellows</w:t>
    </w:r>
    <w:r w:rsidRPr="00356F4D">
      <w:rPr>
        <w:rFonts w:ascii="Helvetica" w:hAnsi="Helvetica" w:cs="Helvetica"/>
        <w:sz w:val="22"/>
        <w:szCs w:val="22"/>
      </w:rPr>
      <w:t xml:space="preserve"> Program | Global </w:t>
    </w:r>
    <w:r w:rsidR="00F5032E">
      <w:rPr>
        <w:rFonts w:ascii="Helvetica" w:hAnsi="Helvetica" w:cs="Helvetica"/>
        <w:sz w:val="22"/>
        <w:szCs w:val="22"/>
      </w:rPr>
      <w:t>Fellows</w:t>
    </w:r>
    <w:r w:rsidRPr="00356F4D">
      <w:rPr>
        <w:rFonts w:ascii="Helvetica" w:hAnsi="Helvetica" w:cs="Helvetica"/>
        <w:sz w:val="22"/>
        <w:szCs w:val="22"/>
      </w:rPr>
      <w:t xml:space="preserve"> in Washington, D.C.</w:t>
    </w:r>
  </w:p>
  <w:p w14:paraId="1FEB962B" w14:textId="71DF1215" w:rsidR="004C05C6" w:rsidRPr="00356F4D" w:rsidRDefault="005929B8" w:rsidP="004C05C6">
    <w:pPr>
      <w:pStyle w:val="Footer"/>
      <w:tabs>
        <w:tab w:val="clear" w:pos="4680"/>
        <w:tab w:val="clear" w:pos="9360"/>
        <w:tab w:val="left" w:pos="3990"/>
      </w:tabs>
      <w:ind w:right="-540"/>
      <w:jc w:val="center"/>
      <w:rPr>
        <w:rStyle w:val="Hyperlink"/>
        <w:rFonts w:ascii="Helvetica" w:hAnsi="Helvetica" w:cs="Helvetica"/>
        <w:color w:val="auto"/>
        <w:u w:val="none"/>
      </w:rPr>
    </w:pPr>
    <w:hyperlink r:id="rId1" w:history="1">
      <w:r w:rsidR="00B60D16" w:rsidRPr="001C249B">
        <w:rPr>
          <w:rStyle w:val="Hyperlink"/>
          <w:rFonts w:ascii="Helvetica" w:hAnsi="Helvetica" w:cs="Helvetica"/>
          <w:sz w:val="22"/>
          <w:szCs w:val="22"/>
        </w:rPr>
        <w:t>www.federalfellows.umd.edu</w:t>
      </w:r>
    </w:hyperlink>
    <w:r w:rsidR="004C05C6" w:rsidRPr="00356F4D">
      <w:rPr>
        <w:rStyle w:val="Hyperlink"/>
        <w:rFonts w:ascii="Helvetica" w:hAnsi="Helvetica" w:cs="Helvetica"/>
        <w:color w:val="auto"/>
        <w:sz w:val="22"/>
        <w:szCs w:val="22"/>
        <w:u w:val="none"/>
      </w:rPr>
      <w:t xml:space="preserve"> | </w:t>
    </w:r>
    <w:hyperlink r:id="rId2" w:history="1">
      <w:r w:rsidR="00B60D16" w:rsidRPr="001C249B">
        <w:rPr>
          <w:rStyle w:val="Hyperlink"/>
          <w:rFonts w:ascii="Helvetica" w:hAnsi="Helvetica" w:cs="Helvetica"/>
          <w:sz w:val="22"/>
          <w:szCs w:val="22"/>
        </w:rPr>
        <w:t>www.globalfellowsdc.umd.edu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92B04" w14:textId="77777777" w:rsidR="005929B8" w:rsidRDefault="005929B8" w:rsidP="00140554">
      <w:r>
        <w:separator/>
      </w:r>
    </w:p>
  </w:footnote>
  <w:footnote w:type="continuationSeparator" w:id="0">
    <w:p w14:paraId="1367F720" w14:textId="77777777" w:rsidR="005929B8" w:rsidRDefault="005929B8" w:rsidP="0014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4CEE4" w14:textId="42AF377F" w:rsidR="002D684F" w:rsidRPr="00C94C47" w:rsidRDefault="00962CC4" w:rsidP="002D684F">
    <w:pPr>
      <w:pStyle w:val="Header"/>
      <w:jc w:val="center"/>
      <w:rPr>
        <w:rFonts w:ascii="Helvetica" w:hAnsi="Helvetica" w:cs="Helvetica"/>
        <w:sz w:val="28"/>
        <w:szCs w:val="28"/>
      </w:rPr>
    </w:pPr>
    <w:r w:rsidRPr="00962CC4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80768" behindDoc="0" locked="0" layoutInCell="1" allowOverlap="1" wp14:anchorId="56F0ED75" wp14:editId="73D2980A">
          <wp:simplePos x="0" y="0"/>
          <wp:positionH relativeFrom="margin">
            <wp:posOffset>-533400</wp:posOffset>
          </wp:positionH>
          <wp:positionV relativeFrom="margin">
            <wp:posOffset>-1108075</wp:posOffset>
          </wp:positionV>
          <wp:extent cx="1076325" cy="1082888"/>
          <wp:effectExtent l="0" t="0" r="0" b="3175"/>
          <wp:wrapSquare wrapText="bothSides"/>
          <wp:docPr id="7" name="Picture 7" descr="M:\sh-Federal Programs\Federal Semester\Marketing and Outreach\Logos\GlobalFellowsLogo_May2016\globalfellows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sh-Federal Programs\Federal Semester\Marketing and Outreach\Logos\GlobalFellowsLogo_May2016\globalfellows-squ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121" w:rsidRPr="00343121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77696" behindDoc="0" locked="0" layoutInCell="1" allowOverlap="1" wp14:anchorId="6EF456A1" wp14:editId="0444DA6B">
          <wp:simplePos x="0" y="0"/>
          <wp:positionH relativeFrom="margin">
            <wp:posOffset>5467350</wp:posOffset>
          </wp:positionH>
          <wp:positionV relativeFrom="margin">
            <wp:posOffset>-1098550</wp:posOffset>
          </wp:positionV>
          <wp:extent cx="1009650" cy="1009650"/>
          <wp:effectExtent l="0" t="0" r="0" b="0"/>
          <wp:wrapSquare wrapText="bothSides"/>
          <wp:docPr id="2" name="Picture 2" descr="M:\sh-Federal Programs\Federal Semester\Marketing and Outreach\Logos\FederalFellowsLogo_May2016\FederalFellowsSquar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h-Federal Programs\Federal Semester\Marketing and Outreach\Logos\FederalFellowsLogo_May2016\FederalFellowsSquare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218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74624" behindDoc="0" locked="0" layoutInCell="1" allowOverlap="1" wp14:anchorId="2C482454" wp14:editId="57D613BA">
          <wp:simplePos x="0" y="0"/>
          <wp:positionH relativeFrom="margin">
            <wp:posOffset>5591175</wp:posOffset>
          </wp:positionH>
          <wp:positionV relativeFrom="margin">
            <wp:posOffset>-1052195</wp:posOffset>
          </wp:positionV>
          <wp:extent cx="81915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D84" w:rsidRPr="00872D84">
      <w:rPr>
        <w:rFonts w:ascii="Helvetica" w:hAnsi="Helvetica" w:cs="Helvetica"/>
        <w:b/>
        <w:noProof/>
        <w:color w:val="EA6706"/>
        <w:sz w:val="28"/>
        <w:szCs w:val="28"/>
      </w:rPr>
      <w:drawing>
        <wp:anchor distT="0" distB="0" distL="114300" distR="114300" simplePos="0" relativeHeight="251667456" behindDoc="1" locked="0" layoutInCell="1" allowOverlap="1" wp14:anchorId="6EC46539" wp14:editId="333BBAF1">
          <wp:simplePos x="0" y="0"/>
          <wp:positionH relativeFrom="column">
            <wp:posOffset>-533400</wp:posOffset>
          </wp:positionH>
          <wp:positionV relativeFrom="paragraph">
            <wp:posOffset>-85725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4" name="Picture 4" descr="M:\sh-Federal Programs\Federal Semester\Marketing and Outreach\Logos\Global Semester logos\globalsemester-white-poster-text-1x1-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sh-Federal Programs\Federal Semester\Marketing and Outreach\Logos\Global Semester logos\globalsemester-white-poster-text-1x1-150dpi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84F" w:rsidRPr="00C94C47">
      <w:rPr>
        <w:rFonts w:ascii="Helvetica" w:hAnsi="Helvetica" w:cs="Helvetica"/>
        <w:sz w:val="28"/>
        <w:szCs w:val="28"/>
      </w:rPr>
      <w:t>University of Maryland, College Park</w:t>
    </w:r>
  </w:p>
  <w:p w14:paraId="0FFAFA0F" w14:textId="69829253" w:rsidR="005A7218" w:rsidRPr="00C94C47" w:rsidRDefault="005A7218" w:rsidP="005A7218">
    <w:pPr>
      <w:pStyle w:val="Header"/>
      <w:jc w:val="center"/>
      <w:rPr>
        <w:rFonts w:ascii="Helvetica" w:hAnsi="Helvetica" w:cs="Helvetica"/>
        <w:b/>
        <w:sz w:val="28"/>
        <w:szCs w:val="28"/>
      </w:rPr>
    </w:pPr>
    <w:r w:rsidRPr="00C94C47">
      <w:rPr>
        <w:rFonts w:ascii="Helvetica" w:hAnsi="Helvetica" w:cs="Helvetica"/>
        <w:b/>
        <w:color w:val="3F3A74"/>
        <w:sz w:val="28"/>
        <w:szCs w:val="28"/>
      </w:rPr>
      <w:t xml:space="preserve">Federal </w:t>
    </w:r>
    <w:r w:rsidR="000F0576">
      <w:rPr>
        <w:rFonts w:ascii="Helvetica" w:hAnsi="Helvetica" w:cs="Helvetica"/>
        <w:b/>
        <w:color w:val="3F3A74"/>
        <w:sz w:val="28"/>
        <w:szCs w:val="28"/>
      </w:rPr>
      <w:t xml:space="preserve">Fellows </w:t>
    </w:r>
    <w:r w:rsidRPr="00C94C47">
      <w:rPr>
        <w:rFonts w:ascii="Helvetica" w:hAnsi="Helvetica" w:cs="Helvetica"/>
        <w:b/>
        <w:color w:val="3F3A74"/>
        <w:sz w:val="28"/>
        <w:szCs w:val="28"/>
      </w:rPr>
      <w:t>Program</w:t>
    </w:r>
  </w:p>
  <w:p w14:paraId="6BC9D20B" w14:textId="51346B38" w:rsidR="00872D84" w:rsidRPr="00F44311" w:rsidRDefault="00872D84" w:rsidP="00872D84">
    <w:pPr>
      <w:pStyle w:val="Header"/>
      <w:tabs>
        <w:tab w:val="clear" w:pos="9360"/>
        <w:tab w:val="center" w:pos="4312"/>
      </w:tabs>
      <w:jc w:val="center"/>
      <w:rPr>
        <w:rFonts w:ascii="Helvetica" w:hAnsi="Helvetica" w:cs="Helvetica"/>
        <w:sz w:val="28"/>
        <w:szCs w:val="28"/>
      </w:rPr>
    </w:pPr>
    <w:r w:rsidRPr="00C94C47">
      <w:rPr>
        <w:rFonts w:ascii="Helvetica" w:hAnsi="Helvetica" w:cs="Helvetica"/>
        <w:b/>
        <w:noProof/>
        <w:color w:val="EA6706"/>
        <w:sz w:val="28"/>
        <w:szCs w:val="28"/>
      </w:rPr>
      <w:t xml:space="preserve">Global </w:t>
    </w:r>
    <w:r w:rsidR="000F0576">
      <w:rPr>
        <w:rFonts w:ascii="Helvetica" w:hAnsi="Helvetica" w:cs="Helvetica"/>
        <w:b/>
        <w:noProof/>
        <w:color w:val="EA6706"/>
        <w:sz w:val="28"/>
        <w:szCs w:val="28"/>
      </w:rPr>
      <w:t xml:space="preserve">Fellows </w:t>
    </w:r>
    <w:r w:rsidRPr="00C94C47">
      <w:rPr>
        <w:rFonts w:ascii="Helvetica" w:hAnsi="Helvetica" w:cs="Helvetica"/>
        <w:b/>
        <w:noProof/>
        <w:color w:val="EA6706"/>
        <w:sz w:val="28"/>
        <w:szCs w:val="28"/>
      </w:rPr>
      <w:t>in Washington, D.C.</w:t>
    </w:r>
    <w:r w:rsidR="005A7218" w:rsidRPr="005A7218">
      <w:rPr>
        <w:rFonts w:ascii="Helvetica" w:hAnsi="Helvetica" w:cs="Helvetica"/>
        <w:noProof/>
        <w:sz w:val="28"/>
        <w:szCs w:val="28"/>
      </w:rPr>
      <w:t xml:space="preserve"> </w:t>
    </w:r>
  </w:p>
  <w:p w14:paraId="20988C6C" w14:textId="22D875C5" w:rsidR="002D684F" w:rsidRPr="00C94C47" w:rsidRDefault="002D684F" w:rsidP="002D684F">
    <w:pPr>
      <w:pStyle w:val="Header"/>
      <w:jc w:val="center"/>
      <w:rPr>
        <w:rFonts w:ascii="Helvetica" w:hAnsi="Helvetica" w:cs="Helvetica"/>
        <w:noProof/>
        <w:sz w:val="28"/>
        <w:szCs w:val="28"/>
      </w:rPr>
    </w:pPr>
    <w:r w:rsidRPr="00C94C47">
      <w:rPr>
        <w:rFonts w:ascii="Helvetica" w:hAnsi="Helvetica" w:cs="Helvetica"/>
        <w:noProof/>
        <w:sz w:val="28"/>
        <w:szCs w:val="28"/>
      </w:rPr>
      <w:t>Application Form 201</w:t>
    </w:r>
    <w:r w:rsidR="009C3179">
      <w:rPr>
        <w:rFonts w:ascii="Helvetica" w:hAnsi="Helvetica" w:cs="Helvetica"/>
        <w:noProof/>
        <w:sz w:val="28"/>
        <w:szCs w:val="28"/>
      </w:rPr>
      <w:t>8</w:t>
    </w:r>
    <w:r w:rsidR="0061479E">
      <w:rPr>
        <w:rFonts w:ascii="Helvetica" w:hAnsi="Helvetica" w:cs="Helvetica"/>
        <w:noProof/>
        <w:sz w:val="28"/>
        <w:szCs w:val="28"/>
      </w:rPr>
      <w:t>-201</w:t>
    </w:r>
    <w:r w:rsidR="009C3179">
      <w:rPr>
        <w:rFonts w:ascii="Helvetica" w:hAnsi="Helvetica" w:cs="Helvetica"/>
        <w:noProof/>
        <w:sz w:val="28"/>
        <w:szCs w:val="28"/>
      </w:rPr>
      <w:t>9</w:t>
    </w:r>
  </w:p>
  <w:p w14:paraId="174FBFD6" w14:textId="0E931F63" w:rsidR="00E52023" w:rsidRPr="00F6302F" w:rsidRDefault="00E52023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40B06" w14:textId="47C0F623" w:rsidR="00F44311" w:rsidRDefault="00962CC4" w:rsidP="00F44311">
    <w:pPr>
      <w:pStyle w:val="Header"/>
      <w:tabs>
        <w:tab w:val="clear" w:pos="9360"/>
        <w:tab w:val="center" w:pos="4312"/>
      </w:tabs>
      <w:jc w:val="center"/>
      <w:rPr>
        <w:rFonts w:ascii="Helvetica" w:hAnsi="Helvetica" w:cs="Helvetica"/>
        <w:sz w:val="28"/>
        <w:szCs w:val="28"/>
      </w:rPr>
    </w:pPr>
    <w:r w:rsidRPr="00962CC4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78720" behindDoc="0" locked="0" layoutInCell="1" allowOverlap="1" wp14:anchorId="45DE36F7" wp14:editId="6D0F8D21">
          <wp:simplePos x="0" y="0"/>
          <wp:positionH relativeFrom="margin">
            <wp:posOffset>-495300</wp:posOffset>
          </wp:positionH>
          <wp:positionV relativeFrom="margin">
            <wp:posOffset>-1152525</wp:posOffset>
          </wp:positionV>
          <wp:extent cx="1076325" cy="1082888"/>
          <wp:effectExtent l="0" t="0" r="0" b="3175"/>
          <wp:wrapSquare wrapText="bothSides"/>
          <wp:docPr id="6" name="Picture 6" descr="M:\sh-Federal Programs\Federal Semester\Marketing and Outreach\Logos\GlobalFellowsLogo_May2016\globalfellows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sh-Federal Programs\Federal Semester\Marketing and Outreach\Logos\GlobalFellowsLogo_May2016\globalfellows-squ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121" w:rsidRPr="00343121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337A704D" wp14:editId="23694C25">
          <wp:simplePos x="0" y="0"/>
          <wp:positionH relativeFrom="margin">
            <wp:posOffset>5524500</wp:posOffset>
          </wp:positionH>
          <wp:positionV relativeFrom="margin">
            <wp:posOffset>-1136650</wp:posOffset>
          </wp:positionV>
          <wp:extent cx="1009650" cy="1009650"/>
          <wp:effectExtent l="0" t="0" r="0" b="0"/>
          <wp:wrapSquare wrapText="bothSides"/>
          <wp:docPr id="1" name="Picture 1" descr="M:\sh-Federal Programs\Federal Semester\Marketing and Outreach\Logos\FederalFellowsLogo_May2016\FederalFellowsSquar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h-Federal Programs\Federal Semester\Marketing and Outreach\Logos\FederalFellowsLogo_May2016\FederalFellowsSquare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C47" w:rsidRPr="00C94C47">
      <w:rPr>
        <w:rFonts w:ascii="Helvetica" w:hAnsi="Helvetica" w:cs="Helvetica"/>
        <w:sz w:val="28"/>
        <w:szCs w:val="28"/>
      </w:rPr>
      <w:t>University of Maryland, College Park</w:t>
    </w:r>
  </w:p>
  <w:p w14:paraId="04222E30" w14:textId="0B07DD49" w:rsidR="005A7218" w:rsidRPr="00C94C47" w:rsidRDefault="005A7218" w:rsidP="005A7218">
    <w:pPr>
      <w:pStyle w:val="Header"/>
      <w:jc w:val="center"/>
      <w:rPr>
        <w:rFonts w:ascii="Helvetica" w:hAnsi="Helvetica" w:cs="Helvetica"/>
        <w:b/>
        <w:sz w:val="28"/>
        <w:szCs w:val="28"/>
      </w:rPr>
    </w:pPr>
    <w:r w:rsidRPr="00C94C47">
      <w:rPr>
        <w:rFonts w:ascii="Helvetica" w:hAnsi="Helvetica" w:cs="Helvetica"/>
        <w:b/>
        <w:color w:val="3F3A74"/>
        <w:sz w:val="28"/>
        <w:szCs w:val="28"/>
      </w:rPr>
      <w:t xml:space="preserve">Federal </w:t>
    </w:r>
    <w:r w:rsidR="000F0576">
      <w:rPr>
        <w:rFonts w:ascii="Helvetica" w:hAnsi="Helvetica" w:cs="Helvetica"/>
        <w:b/>
        <w:color w:val="3F3A74"/>
        <w:sz w:val="28"/>
        <w:szCs w:val="28"/>
      </w:rPr>
      <w:t xml:space="preserve">Fellows </w:t>
    </w:r>
    <w:r w:rsidRPr="00C94C47">
      <w:rPr>
        <w:rFonts w:ascii="Helvetica" w:hAnsi="Helvetica" w:cs="Helvetica"/>
        <w:b/>
        <w:color w:val="3F3A74"/>
        <w:sz w:val="28"/>
        <w:szCs w:val="28"/>
      </w:rPr>
      <w:t>Program</w:t>
    </w:r>
  </w:p>
  <w:p w14:paraId="01C749BE" w14:textId="3A1D5268" w:rsidR="00F44311" w:rsidRPr="00F44311" w:rsidRDefault="00F44311" w:rsidP="00F44311">
    <w:pPr>
      <w:pStyle w:val="Header"/>
      <w:tabs>
        <w:tab w:val="clear" w:pos="9360"/>
        <w:tab w:val="center" w:pos="4312"/>
      </w:tabs>
      <w:jc w:val="center"/>
      <w:rPr>
        <w:rFonts w:ascii="Helvetica" w:hAnsi="Helvetica" w:cs="Helvetica"/>
        <w:sz w:val="28"/>
        <w:szCs w:val="28"/>
      </w:rPr>
    </w:pPr>
    <w:r w:rsidRPr="00C94C47">
      <w:rPr>
        <w:rFonts w:ascii="Helvetica" w:hAnsi="Helvetica" w:cs="Helvetica"/>
        <w:b/>
        <w:noProof/>
        <w:color w:val="EA6706"/>
        <w:sz w:val="28"/>
        <w:szCs w:val="28"/>
      </w:rPr>
      <w:t xml:space="preserve">Global </w:t>
    </w:r>
    <w:r w:rsidR="000F0576">
      <w:rPr>
        <w:rFonts w:ascii="Helvetica" w:hAnsi="Helvetica" w:cs="Helvetica"/>
        <w:b/>
        <w:noProof/>
        <w:color w:val="EA6706"/>
        <w:sz w:val="28"/>
        <w:szCs w:val="28"/>
      </w:rPr>
      <w:t xml:space="preserve">Fellows </w:t>
    </w:r>
    <w:r w:rsidRPr="00C94C47">
      <w:rPr>
        <w:rFonts w:ascii="Helvetica" w:hAnsi="Helvetica" w:cs="Helvetica"/>
        <w:b/>
        <w:noProof/>
        <w:color w:val="EA6706"/>
        <w:sz w:val="28"/>
        <w:szCs w:val="28"/>
      </w:rPr>
      <w:t>in Washington, D.C.</w:t>
    </w:r>
    <w:r w:rsidR="005A7218" w:rsidRPr="005A7218">
      <w:rPr>
        <w:rFonts w:ascii="Helvetica" w:hAnsi="Helvetica" w:cs="Helvetica"/>
        <w:noProof/>
        <w:sz w:val="28"/>
        <w:szCs w:val="28"/>
      </w:rPr>
      <w:t xml:space="preserve"> </w:t>
    </w:r>
  </w:p>
  <w:p w14:paraId="2B64A247" w14:textId="218568BF" w:rsidR="00CE78A8" w:rsidRDefault="00C94C47" w:rsidP="00CE78A8">
    <w:pPr>
      <w:pStyle w:val="Header"/>
      <w:jc w:val="center"/>
      <w:rPr>
        <w:rFonts w:ascii="Helvetica" w:hAnsi="Helvetica" w:cs="Helvetica"/>
        <w:sz w:val="28"/>
        <w:szCs w:val="28"/>
      </w:rPr>
    </w:pPr>
    <w:r w:rsidRPr="00C94C47">
      <w:rPr>
        <w:rFonts w:ascii="Helvetica" w:hAnsi="Helvetica" w:cs="Helvetica"/>
        <w:noProof/>
        <w:sz w:val="28"/>
        <w:szCs w:val="28"/>
      </w:rPr>
      <w:t>Application Form 201</w:t>
    </w:r>
    <w:r w:rsidR="009C3179">
      <w:rPr>
        <w:rFonts w:ascii="Helvetica" w:hAnsi="Helvetica" w:cs="Helvetica"/>
        <w:noProof/>
        <w:sz w:val="28"/>
        <w:szCs w:val="28"/>
      </w:rPr>
      <w:t>8</w:t>
    </w:r>
    <w:r w:rsidRPr="00C94C47">
      <w:rPr>
        <w:rFonts w:ascii="Helvetica" w:hAnsi="Helvetica" w:cs="Helvetica"/>
        <w:noProof/>
        <w:sz w:val="28"/>
        <w:szCs w:val="28"/>
      </w:rPr>
      <w:t>-201</w:t>
    </w:r>
    <w:r w:rsidR="009C3179">
      <w:rPr>
        <w:rFonts w:ascii="Helvetica" w:hAnsi="Helvetica" w:cs="Helvetica"/>
        <w:noProof/>
        <w:sz w:val="28"/>
        <w:szCs w:val="28"/>
      </w:rPr>
      <w:t>9</w:t>
    </w:r>
    <w:r w:rsidR="00CE78A8">
      <w:rPr>
        <w:rFonts w:ascii="Helvetica" w:hAnsi="Helvetica" w:cs="Helvetica"/>
        <w:noProof/>
        <w:sz w:val="28"/>
        <w:szCs w:val="28"/>
      </w:rPr>
      <w:t xml:space="preserve"> </w:t>
    </w:r>
    <w:r w:rsidR="00CE78A8" w:rsidRPr="00CE78A8">
      <w:rPr>
        <w:rFonts w:ascii="Helvetica" w:hAnsi="Helvetica" w:cs="Helvetica"/>
        <w:sz w:val="28"/>
        <w:szCs w:val="28"/>
      </w:rPr>
      <w:t>Cover Page</w:t>
    </w:r>
  </w:p>
  <w:p w14:paraId="5C2964A8" w14:textId="7B4AEA35" w:rsidR="005A7218" w:rsidRPr="00CE78A8" w:rsidRDefault="005A7218" w:rsidP="00CE78A8">
    <w:pPr>
      <w:pStyle w:val="Header"/>
      <w:jc w:val="center"/>
      <w:rPr>
        <w:rFonts w:ascii="Helvetica" w:hAnsi="Helvetica" w:cs="Helvetic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4FF"/>
    <w:multiLevelType w:val="hybridMultilevel"/>
    <w:tmpl w:val="6B28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24F"/>
    <w:multiLevelType w:val="hybridMultilevel"/>
    <w:tmpl w:val="138A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B43"/>
    <w:multiLevelType w:val="hybridMultilevel"/>
    <w:tmpl w:val="0E3C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5C36"/>
    <w:multiLevelType w:val="hybridMultilevel"/>
    <w:tmpl w:val="26002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344FE"/>
    <w:multiLevelType w:val="hybridMultilevel"/>
    <w:tmpl w:val="08F4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3474F"/>
    <w:multiLevelType w:val="hybridMultilevel"/>
    <w:tmpl w:val="E3A00F7E"/>
    <w:lvl w:ilvl="0" w:tplc="C7E06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BF2"/>
    <w:multiLevelType w:val="hybridMultilevel"/>
    <w:tmpl w:val="6B285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245B2"/>
    <w:multiLevelType w:val="hybridMultilevel"/>
    <w:tmpl w:val="E6E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D5CDD"/>
    <w:multiLevelType w:val="hybridMultilevel"/>
    <w:tmpl w:val="AD92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90D38"/>
    <w:multiLevelType w:val="hybridMultilevel"/>
    <w:tmpl w:val="95C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610"/>
    <w:multiLevelType w:val="hybridMultilevel"/>
    <w:tmpl w:val="44AC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6785A"/>
    <w:multiLevelType w:val="hybridMultilevel"/>
    <w:tmpl w:val="D01E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0BDD"/>
    <w:multiLevelType w:val="hybridMultilevel"/>
    <w:tmpl w:val="9A5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7786F"/>
    <w:multiLevelType w:val="hybridMultilevel"/>
    <w:tmpl w:val="DFD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51647"/>
    <w:multiLevelType w:val="hybridMultilevel"/>
    <w:tmpl w:val="F842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1573B"/>
    <w:multiLevelType w:val="hybridMultilevel"/>
    <w:tmpl w:val="2430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4238A"/>
    <w:multiLevelType w:val="hybridMultilevel"/>
    <w:tmpl w:val="324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B4"/>
    <w:rsid w:val="000056F7"/>
    <w:rsid w:val="00010964"/>
    <w:rsid w:val="00010E49"/>
    <w:rsid w:val="00015AF2"/>
    <w:rsid w:val="00035952"/>
    <w:rsid w:val="0004419B"/>
    <w:rsid w:val="000702B7"/>
    <w:rsid w:val="00070D39"/>
    <w:rsid w:val="00081FCC"/>
    <w:rsid w:val="000A5F92"/>
    <w:rsid w:val="000D11BD"/>
    <w:rsid w:val="000F0576"/>
    <w:rsid w:val="000F0D1B"/>
    <w:rsid w:val="00106260"/>
    <w:rsid w:val="00116DB3"/>
    <w:rsid w:val="00140554"/>
    <w:rsid w:val="00177162"/>
    <w:rsid w:val="001851ED"/>
    <w:rsid w:val="001C462D"/>
    <w:rsid w:val="00216A27"/>
    <w:rsid w:val="00235D00"/>
    <w:rsid w:val="00283AF1"/>
    <w:rsid w:val="00287197"/>
    <w:rsid w:val="00293DB5"/>
    <w:rsid w:val="002D684F"/>
    <w:rsid w:val="002E2B01"/>
    <w:rsid w:val="00315B59"/>
    <w:rsid w:val="00317C92"/>
    <w:rsid w:val="0032276F"/>
    <w:rsid w:val="00330193"/>
    <w:rsid w:val="003358FF"/>
    <w:rsid w:val="00340E7D"/>
    <w:rsid w:val="00343121"/>
    <w:rsid w:val="00344C8E"/>
    <w:rsid w:val="00356F4D"/>
    <w:rsid w:val="00362D45"/>
    <w:rsid w:val="00381EB7"/>
    <w:rsid w:val="003856B0"/>
    <w:rsid w:val="003863F9"/>
    <w:rsid w:val="00392492"/>
    <w:rsid w:val="00394E02"/>
    <w:rsid w:val="003A00FA"/>
    <w:rsid w:val="003B1ECE"/>
    <w:rsid w:val="003C0E3F"/>
    <w:rsid w:val="003C3631"/>
    <w:rsid w:val="003C52C7"/>
    <w:rsid w:val="003E7CBF"/>
    <w:rsid w:val="0040557F"/>
    <w:rsid w:val="00424C31"/>
    <w:rsid w:val="00455F97"/>
    <w:rsid w:val="004642BF"/>
    <w:rsid w:val="00466017"/>
    <w:rsid w:val="004C05C6"/>
    <w:rsid w:val="004D229F"/>
    <w:rsid w:val="004E20B6"/>
    <w:rsid w:val="00515ECE"/>
    <w:rsid w:val="00516EA9"/>
    <w:rsid w:val="00540184"/>
    <w:rsid w:val="00556849"/>
    <w:rsid w:val="005720DC"/>
    <w:rsid w:val="005903F4"/>
    <w:rsid w:val="005929B8"/>
    <w:rsid w:val="005A0229"/>
    <w:rsid w:val="005A49E7"/>
    <w:rsid w:val="005A7218"/>
    <w:rsid w:val="005E2D4B"/>
    <w:rsid w:val="0061479E"/>
    <w:rsid w:val="00626A37"/>
    <w:rsid w:val="00646ACA"/>
    <w:rsid w:val="006530D6"/>
    <w:rsid w:val="00674D22"/>
    <w:rsid w:val="006A6A17"/>
    <w:rsid w:val="006B617A"/>
    <w:rsid w:val="006C2F3F"/>
    <w:rsid w:val="006D0EE3"/>
    <w:rsid w:val="006D2541"/>
    <w:rsid w:val="006D664D"/>
    <w:rsid w:val="006E3432"/>
    <w:rsid w:val="006E45F5"/>
    <w:rsid w:val="006F1D61"/>
    <w:rsid w:val="006F329F"/>
    <w:rsid w:val="006F3733"/>
    <w:rsid w:val="007011C1"/>
    <w:rsid w:val="00717FF8"/>
    <w:rsid w:val="007213B7"/>
    <w:rsid w:val="0073411C"/>
    <w:rsid w:val="007C5BBC"/>
    <w:rsid w:val="007F2B85"/>
    <w:rsid w:val="00801BC4"/>
    <w:rsid w:val="008121B7"/>
    <w:rsid w:val="008226A9"/>
    <w:rsid w:val="0085659F"/>
    <w:rsid w:val="00872D84"/>
    <w:rsid w:val="008C0F68"/>
    <w:rsid w:val="008C465C"/>
    <w:rsid w:val="00922FFB"/>
    <w:rsid w:val="00924CBD"/>
    <w:rsid w:val="00930194"/>
    <w:rsid w:val="009502B4"/>
    <w:rsid w:val="0095670F"/>
    <w:rsid w:val="00962CC4"/>
    <w:rsid w:val="00963120"/>
    <w:rsid w:val="00980208"/>
    <w:rsid w:val="00983085"/>
    <w:rsid w:val="009844E6"/>
    <w:rsid w:val="009902DC"/>
    <w:rsid w:val="009B600F"/>
    <w:rsid w:val="009C3179"/>
    <w:rsid w:val="009C6C7B"/>
    <w:rsid w:val="009C6F40"/>
    <w:rsid w:val="009E27B2"/>
    <w:rsid w:val="009F6371"/>
    <w:rsid w:val="00A106CA"/>
    <w:rsid w:val="00A535F1"/>
    <w:rsid w:val="00A80CAF"/>
    <w:rsid w:val="00AC390D"/>
    <w:rsid w:val="00AE0317"/>
    <w:rsid w:val="00B0304C"/>
    <w:rsid w:val="00B208C0"/>
    <w:rsid w:val="00B23825"/>
    <w:rsid w:val="00B365EE"/>
    <w:rsid w:val="00B51A18"/>
    <w:rsid w:val="00B60D16"/>
    <w:rsid w:val="00B64066"/>
    <w:rsid w:val="00B67F00"/>
    <w:rsid w:val="00B70ACE"/>
    <w:rsid w:val="00B83DAE"/>
    <w:rsid w:val="00BA0715"/>
    <w:rsid w:val="00BB3EC6"/>
    <w:rsid w:val="00BE23BC"/>
    <w:rsid w:val="00BE6601"/>
    <w:rsid w:val="00C038DA"/>
    <w:rsid w:val="00C3477C"/>
    <w:rsid w:val="00C64933"/>
    <w:rsid w:val="00C64BAB"/>
    <w:rsid w:val="00C94C47"/>
    <w:rsid w:val="00CB1E47"/>
    <w:rsid w:val="00CB6952"/>
    <w:rsid w:val="00CC605F"/>
    <w:rsid w:val="00CE11E4"/>
    <w:rsid w:val="00CE78A8"/>
    <w:rsid w:val="00D0457B"/>
    <w:rsid w:val="00D04ABF"/>
    <w:rsid w:val="00D31D1F"/>
    <w:rsid w:val="00D815B4"/>
    <w:rsid w:val="00D917F9"/>
    <w:rsid w:val="00DA2B89"/>
    <w:rsid w:val="00DC3764"/>
    <w:rsid w:val="00E17717"/>
    <w:rsid w:val="00E45EFD"/>
    <w:rsid w:val="00E52023"/>
    <w:rsid w:val="00EA2B8C"/>
    <w:rsid w:val="00EB5220"/>
    <w:rsid w:val="00ED39F4"/>
    <w:rsid w:val="00EE0408"/>
    <w:rsid w:val="00EF2570"/>
    <w:rsid w:val="00EF7AD7"/>
    <w:rsid w:val="00F01125"/>
    <w:rsid w:val="00F06E3B"/>
    <w:rsid w:val="00F21E02"/>
    <w:rsid w:val="00F22495"/>
    <w:rsid w:val="00F27DA2"/>
    <w:rsid w:val="00F44311"/>
    <w:rsid w:val="00F5032E"/>
    <w:rsid w:val="00F528EF"/>
    <w:rsid w:val="00F54841"/>
    <w:rsid w:val="00F62873"/>
    <w:rsid w:val="00F6302F"/>
    <w:rsid w:val="00F75390"/>
    <w:rsid w:val="00F8764E"/>
    <w:rsid w:val="00F91277"/>
    <w:rsid w:val="00FA1A0B"/>
    <w:rsid w:val="00FC76DA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A77ED"/>
  <w15:docId w15:val="{66C94978-83BE-49DD-A18D-552485C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54"/>
  </w:style>
  <w:style w:type="paragraph" w:styleId="Footer">
    <w:name w:val="footer"/>
    <w:basedOn w:val="Normal"/>
    <w:link w:val="FooterChar"/>
    <w:uiPriority w:val="99"/>
    <w:unhideWhenUsed/>
    <w:rsid w:val="00140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54"/>
  </w:style>
  <w:style w:type="paragraph" w:styleId="BalloonText">
    <w:name w:val="Balloon Text"/>
    <w:basedOn w:val="Normal"/>
    <w:link w:val="BalloonTextChar"/>
    <w:uiPriority w:val="99"/>
    <w:semiHidden/>
    <w:unhideWhenUsed/>
    <w:rsid w:val="00140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405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317"/>
    <w:pPr>
      <w:ind w:left="720"/>
      <w:contextualSpacing/>
    </w:pPr>
    <w:rPr>
      <w:rFonts w:eastAsia="Calibri"/>
    </w:rPr>
  </w:style>
  <w:style w:type="paragraph" w:customStyle="1" w:styleId="leftalign">
    <w:name w:val="leftalign"/>
    <w:basedOn w:val="Normal"/>
    <w:rsid w:val="0098020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80208"/>
    <w:pPr>
      <w:spacing w:before="100" w:beforeAutospacing="1" w:after="100" w:afterAutospacing="1"/>
    </w:pPr>
  </w:style>
  <w:style w:type="table" w:styleId="TableGrid">
    <w:name w:val="Table Grid"/>
    <w:basedOn w:val="TableNormal"/>
    <w:rsid w:val="0038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7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2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eralsemester.umd.ed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balfellowsdc@umd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ederalfellows@um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semesterdc.umd.ed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obalfellowsdc.umd.edu" TargetMode="External"/><Relationship Id="rId1" Type="http://schemas.openxmlformats.org/officeDocument/2006/relationships/hyperlink" Target="http://www.federalfellows.um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obalfellowsdc.umd.edu" TargetMode="External"/><Relationship Id="rId1" Type="http://schemas.openxmlformats.org/officeDocument/2006/relationships/hyperlink" Target="http://www.federalfellows.umd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ng17\Marketing\Federal%20Global%20Joint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2C16BC780148038486C3A61080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CA60-52B9-4F8F-9500-DC8ADEF9242D}"/>
      </w:docPartPr>
      <w:docPartBody>
        <w:p w:rsidR="00011F75" w:rsidRDefault="00AD5B07" w:rsidP="00AD5B07">
          <w:pPr>
            <w:pStyle w:val="B52C16BC780148038486C3A610802336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4E69D5ECE3AC4313A0BE82B249C8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26A1-7795-4C99-8677-E418F8593C00}"/>
      </w:docPartPr>
      <w:docPartBody>
        <w:p w:rsidR="00011F75" w:rsidRDefault="00AD5B07" w:rsidP="00AD5B07">
          <w:pPr>
            <w:pStyle w:val="4E69D5ECE3AC4313A0BE82B249C858C7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D7208EC2EB9644009026308E65C7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8513-0FDA-4959-A396-8E6EF2ED8F32}"/>
      </w:docPartPr>
      <w:docPartBody>
        <w:p w:rsidR="00011F75" w:rsidRDefault="00AD5B07" w:rsidP="00AD5B07">
          <w:pPr>
            <w:pStyle w:val="D7208EC2EB9644009026308E65C70B5E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3ED5D6A7A20243A289493E499BDA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33BE-AE93-4119-90A2-C87CD4FF65B8}"/>
      </w:docPartPr>
      <w:docPartBody>
        <w:p w:rsidR="00011F75" w:rsidRDefault="00AD5B07" w:rsidP="00AD5B07">
          <w:pPr>
            <w:pStyle w:val="3ED5D6A7A20243A289493E499BDA17D4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2A0DD64889F44B7C92C8A724F68A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6501-CA8B-4169-A14B-072701E7AB97}"/>
      </w:docPartPr>
      <w:docPartBody>
        <w:p w:rsidR="00011F75" w:rsidRDefault="00AD5B07" w:rsidP="00AD5B07">
          <w:pPr>
            <w:pStyle w:val="2A0DD64889F44B7C92C8A724F68A1441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82E55FBA6EA743CD84EC6D01C69C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E1A3-03D1-4DBF-8F04-D4F2EC6CC553}"/>
      </w:docPartPr>
      <w:docPartBody>
        <w:p w:rsidR="00011F75" w:rsidRDefault="00AD5B07" w:rsidP="00AD5B07">
          <w:pPr>
            <w:pStyle w:val="82E55FBA6EA743CD84EC6D01C69CE6CB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1CE2875A12E5485BA06EDBBBFB80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8F2F-D4B5-452C-A2FC-D0FD05B91B3B}"/>
      </w:docPartPr>
      <w:docPartBody>
        <w:p w:rsidR="00011F75" w:rsidRDefault="00AD5B07" w:rsidP="00AD5B07">
          <w:pPr>
            <w:pStyle w:val="1CE2875A12E5485BA06EDBBBFB80C73B1"/>
          </w:pPr>
          <w:r w:rsidRPr="003C52C7">
            <w:rPr>
              <w:rStyle w:val="PlaceholderText"/>
            </w:rPr>
            <w:t>Click here to enter text.</w:t>
          </w:r>
        </w:p>
      </w:docPartBody>
    </w:docPart>
    <w:docPart>
      <w:docPartPr>
        <w:name w:val="9D8028B63F0C440CBE4A5E5A2D99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0AA1-476B-458D-9A04-0005D0047AAC}"/>
      </w:docPartPr>
      <w:docPartBody>
        <w:p w:rsidR="00011F75" w:rsidRDefault="00AD5B07" w:rsidP="00AD5B07">
          <w:pPr>
            <w:pStyle w:val="9D8028B63F0C440CBE4A5E5A2D99D1EA1"/>
          </w:pPr>
          <w:r w:rsidRPr="003C52C7">
            <w:rPr>
              <w:rStyle w:val="PlaceholderText"/>
            </w:rPr>
            <w:t>Click here to enter text.</w:t>
          </w:r>
        </w:p>
      </w:docPartBody>
    </w:docPart>
    <w:docPart>
      <w:docPartPr>
        <w:name w:val="AA731D8DE73740569709FD6E6522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BEF3-7726-4D21-B2B0-1D1B6A0C5570}"/>
      </w:docPartPr>
      <w:docPartBody>
        <w:p w:rsidR="001D6A69" w:rsidRDefault="00AD5B07" w:rsidP="00AD5B07">
          <w:pPr>
            <w:pStyle w:val="AA731D8DE73740569709FD6E6522DE411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28D3A2094E5749C4A6C69DE876A2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89FA-A70D-4195-B39B-EEAD8C84BEF3}"/>
      </w:docPartPr>
      <w:docPartBody>
        <w:p w:rsidR="001D6A69" w:rsidRDefault="00AD5B07" w:rsidP="00AD5B07">
          <w:pPr>
            <w:pStyle w:val="28D3A2094E5749C4A6C69DE876A2B69C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0AD8BF2F80094CC48F3834A2C5AD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F3EA-2FF8-4B20-AB81-231666C798FE}"/>
      </w:docPartPr>
      <w:docPartBody>
        <w:p w:rsidR="001D6A69" w:rsidRDefault="00AD5B07" w:rsidP="00AD5B07">
          <w:pPr>
            <w:pStyle w:val="0AD8BF2F80094CC48F3834A2C5AD165F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0264BC2D14E64F98957D4F3B2FE9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77C1-E52D-4C5E-B6E2-F34B64C0D0E3}"/>
      </w:docPartPr>
      <w:docPartBody>
        <w:p w:rsidR="001D6A69" w:rsidRDefault="00AD5B07" w:rsidP="00AD5B07">
          <w:pPr>
            <w:pStyle w:val="0264BC2D14E64F98957D4F3B2FE95150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A1409A4598CF45E0B624AF734F0D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B2BD-FE79-405C-9F41-4C09DBA34F16}"/>
      </w:docPartPr>
      <w:docPartBody>
        <w:p w:rsidR="001D6A69" w:rsidRDefault="00AD5B07" w:rsidP="00AD5B07">
          <w:pPr>
            <w:pStyle w:val="A1409A4598CF45E0B624AF734F0D0916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5DE397917EA04DC594535E4DB701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79D9-91E9-4BC0-81C2-B760098D6E1A}"/>
      </w:docPartPr>
      <w:docPartBody>
        <w:p w:rsidR="001D6A69" w:rsidRDefault="00AD5B07" w:rsidP="00AD5B07">
          <w:pPr>
            <w:pStyle w:val="5DE397917EA04DC594535E4DB7011A80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B42DB265BA9A4F32871C87EB7D3A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B238-0438-404D-84F6-F31A5CD7E7B4}"/>
      </w:docPartPr>
      <w:docPartBody>
        <w:p w:rsidR="002864BC" w:rsidRDefault="002B6610" w:rsidP="002B6610">
          <w:pPr>
            <w:pStyle w:val="B42DB265BA9A4F32871C87EB7D3AB09F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5B9DEBD35835428E93CD5D801CE2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E109-3912-4584-B540-D35F02B4D917}"/>
      </w:docPartPr>
      <w:docPartBody>
        <w:p w:rsidR="002864BC" w:rsidRDefault="002B6610" w:rsidP="002B6610">
          <w:pPr>
            <w:pStyle w:val="5B9DEBD35835428E93CD5D801CE2F745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BCE568940BE34143A2CE5874A656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3EC5-2067-44CB-A2C7-753553A95981}"/>
      </w:docPartPr>
      <w:docPartBody>
        <w:p w:rsidR="00FB15F5" w:rsidRDefault="00753499" w:rsidP="00753499">
          <w:pPr>
            <w:pStyle w:val="BCE568940BE34143A2CE5874A65697EB"/>
          </w:pPr>
          <w:r w:rsidRPr="00F72F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37"/>
    <w:rsid w:val="00011F75"/>
    <w:rsid w:val="00026ECC"/>
    <w:rsid w:val="00067B5F"/>
    <w:rsid w:val="001D2C77"/>
    <w:rsid w:val="001D6A69"/>
    <w:rsid w:val="002405EF"/>
    <w:rsid w:val="002864BC"/>
    <w:rsid w:val="002B6610"/>
    <w:rsid w:val="003F711C"/>
    <w:rsid w:val="00594F76"/>
    <w:rsid w:val="005C3F3F"/>
    <w:rsid w:val="005F2754"/>
    <w:rsid w:val="00753499"/>
    <w:rsid w:val="008155BA"/>
    <w:rsid w:val="0097586E"/>
    <w:rsid w:val="00A24763"/>
    <w:rsid w:val="00AD5B07"/>
    <w:rsid w:val="00AD5E75"/>
    <w:rsid w:val="00BD6243"/>
    <w:rsid w:val="00C93BC0"/>
    <w:rsid w:val="00D85AE6"/>
    <w:rsid w:val="00EA51C5"/>
    <w:rsid w:val="00F05B37"/>
    <w:rsid w:val="00F06C2D"/>
    <w:rsid w:val="00F27CEC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499"/>
    <w:rPr>
      <w:color w:val="808080"/>
    </w:rPr>
  </w:style>
  <w:style w:type="paragraph" w:customStyle="1" w:styleId="1C1F0EE97C084E5FA72FF04C32B0CFEC">
    <w:name w:val="1C1F0EE97C084E5FA72FF04C32B0CFEC"/>
    <w:rsid w:val="00F05B37"/>
  </w:style>
  <w:style w:type="paragraph" w:customStyle="1" w:styleId="39B0F95CAB164633844955F122F8CF88">
    <w:name w:val="39B0F95CAB164633844955F122F8CF88"/>
    <w:rsid w:val="00F05B37"/>
  </w:style>
  <w:style w:type="paragraph" w:customStyle="1" w:styleId="76579A7E4BEF4BC5AF8545F58B4AEF65">
    <w:name w:val="76579A7E4BEF4BC5AF8545F58B4AEF65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0EE97C084E5FA72FF04C32B0CFEC1">
    <w:name w:val="1C1F0EE97C084E5FA72FF04C32B0CFEC1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D90EE9E4C4960831C0172340F935A">
    <w:name w:val="9F0D90EE9E4C4960831C0172340F935A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14391B8F4B0BB4B24DF70DB502C7">
    <w:name w:val="5A9A14391B8F4B0BB4B24DF70DB502C7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2C0E39B4041CC99E1B87E6FCB0286">
    <w:name w:val="5E42C0E39B4041CC99E1B87E6FCB0286"/>
    <w:rsid w:val="00F05B37"/>
  </w:style>
  <w:style w:type="paragraph" w:customStyle="1" w:styleId="567C22C5234542839BA1D4D46AF68C5C">
    <w:name w:val="567C22C5234542839BA1D4D46AF68C5C"/>
    <w:rsid w:val="00F05B37"/>
  </w:style>
  <w:style w:type="paragraph" w:customStyle="1" w:styleId="9C457B2FA11A433EA84C8B8F9F00B332">
    <w:name w:val="9C457B2FA11A433EA84C8B8F9F00B332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0EE97C084E5FA72FF04C32B0CFEC2">
    <w:name w:val="1C1F0EE97C084E5FA72FF04C32B0CFEC2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D90EE9E4C4960831C0172340F935A1">
    <w:name w:val="9F0D90EE9E4C4960831C0172340F935A1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14391B8F4B0BB4B24DF70DB502C71">
    <w:name w:val="5A9A14391B8F4B0BB4B24DF70DB502C71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684984A1442EB758823A2F97C63B">
    <w:name w:val="C5E4684984A1442EB758823A2F97C63B"/>
    <w:rsid w:val="00F05B37"/>
  </w:style>
  <w:style w:type="paragraph" w:customStyle="1" w:styleId="AE1E5F453F7249A3889A64418228894A">
    <w:name w:val="AE1E5F453F7249A3889A64418228894A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0EE97C084E5FA72FF04C32B0CFEC3">
    <w:name w:val="1C1F0EE97C084E5FA72FF04C32B0CFEC3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D90EE9E4C4960831C0172340F935A2">
    <w:name w:val="9F0D90EE9E4C4960831C0172340F935A2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14391B8F4B0BB4B24DF70DB502C72">
    <w:name w:val="5A9A14391B8F4B0BB4B24DF70DB502C72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4127140BF431EBB7A61979A584317">
    <w:name w:val="3344127140BF431EBB7A61979A584317"/>
    <w:rsid w:val="00F05B37"/>
  </w:style>
  <w:style w:type="paragraph" w:customStyle="1" w:styleId="64F0C79A3FE643E6A9E6E7532C10A0CB">
    <w:name w:val="64F0C79A3FE643E6A9E6E7532C10A0CB"/>
    <w:rsid w:val="00F05B37"/>
  </w:style>
  <w:style w:type="paragraph" w:customStyle="1" w:styleId="ECC109D6EA3640B7BBA61A2F125192F1">
    <w:name w:val="ECC109D6EA3640B7BBA61A2F125192F1"/>
    <w:rsid w:val="00F05B37"/>
  </w:style>
  <w:style w:type="paragraph" w:customStyle="1" w:styleId="AB5BBB025AE341CC8C60F7251CA7A56C">
    <w:name w:val="AB5BBB025AE341CC8C60F7251CA7A56C"/>
    <w:rsid w:val="00F05B37"/>
  </w:style>
  <w:style w:type="paragraph" w:customStyle="1" w:styleId="D6286137663844DA993C8B879B0C69C7">
    <w:name w:val="D6286137663844DA993C8B879B0C69C7"/>
    <w:rsid w:val="00EA51C5"/>
  </w:style>
  <w:style w:type="paragraph" w:customStyle="1" w:styleId="FEE0C512BD1744158E36410F0E9792C4">
    <w:name w:val="FEE0C512BD1744158E36410F0E9792C4"/>
    <w:rsid w:val="00EA51C5"/>
  </w:style>
  <w:style w:type="paragraph" w:customStyle="1" w:styleId="B9B5D32F9E17490CAF8AB8CA57228EC3">
    <w:name w:val="B9B5D32F9E17490CAF8AB8CA57228EC3"/>
    <w:rsid w:val="00EA51C5"/>
  </w:style>
  <w:style w:type="paragraph" w:customStyle="1" w:styleId="FE73A8B1EA334D918A60D1BDDB61426F">
    <w:name w:val="FE73A8B1EA334D918A60D1BDDB61426F"/>
    <w:rsid w:val="00EA51C5"/>
  </w:style>
  <w:style w:type="paragraph" w:customStyle="1" w:styleId="269DC2E893604F92BDAAC7FC5DB6D2F6">
    <w:name w:val="269DC2E893604F92BDAAC7FC5DB6D2F6"/>
    <w:rsid w:val="005C3F3F"/>
  </w:style>
  <w:style w:type="paragraph" w:customStyle="1" w:styleId="61129AEE26F04B5EB6E0BE8F4CDCF22E">
    <w:name w:val="61129AEE26F04B5EB6E0BE8F4CDCF22E"/>
    <w:rsid w:val="00F06C2D"/>
  </w:style>
  <w:style w:type="paragraph" w:customStyle="1" w:styleId="714BEA5E530B424DA9B1EDAB9C09629E">
    <w:name w:val="714BEA5E530B424DA9B1EDAB9C09629E"/>
    <w:rsid w:val="00AD5E75"/>
  </w:style>
  <w:style w:type="paragraph" w:customStyle="1" w:styleId="FEBE37985F4C45B4A0C5C7C8FD1CD1D5">
    <w:name w:val="FEBE37985F4C45B4A0C5C7C8FD1CD1D5"/>
    <w:rsid w:val="00AD5E75"/>
  </w:style>
  <w:style w:type="paragraph" w:customStyle="1" w:styleId="E3F41FDEDE9248BA8E2E10BE18187527">
    <w:name w:val="E3F41FDEDE9248BA8E2E10BE18187527"/>
    <w:rsid w:val="00AD5E75"/>
  </w:style>
  <w:style w:type="paragraph" w:customStyle="1" w:styleId="6E6AF51AEFE94EA1BEC9D45006711CD7">
    <w:name w:val="6E6AF51AEFE94EA1BEC9D45006711CD7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0EE97C084E5FA72FF04C32B0CFEC4">
    <w:name w:val="1C1F0EE97C084E5FA72FF04C32B0CFEC4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37985F4C45B4A0C5C7C8FD1CD1D51">
    <w:name w:val="FEBE37985F4C45B4A0C5C7C8FD1CD1D5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41FDEDE9248BA8E2E10BE181875271">
    <w:name w:val="E3F41FDEDE9248BA8E2E10BE18187527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A790B6C6460CA457E32FA326E6B7">
    <w:name w:val="AA94A790B6C6460CA457E32FA326E6B7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0C512BD1744158E36410F0E9792C41">
    <w:name w:val="FEE0C512BD1744158E36410F0E9792C4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3A8B1EA334D918A60D1BDDB61426F1">
    <w:name w:val="FE73A8B1EA334D918A60D1BDDB61426F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D90EE9E4C4960831C0172340F935A3">
    <w:name w:val="9F0D90EE9E4C4960831C0172340F935A3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14391B8F4B0BB4B24DF70DB502C73">
    <w:name w:val="5A9A14391B8F4B0BB4B24DF70DB502C73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DC2E893604F92BDAAC7FC5DB6D2F61">
    <w:name w:val="269DC2E893604F92BDAAC7FC5DB6D2F6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AEE26F04B5EB6E0BE8F4CDCF22E1">
    <w:name w:val="61129AEE26F04B5EB6E0BE8F4CDCF22E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C16BC780148038486C3A610802336">
    <w:name w:val="B52C16BC780148038486C3A610802336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9D5ECE3AC4313A0BE82B249C858C7">
    <w:name w:val="4E69D5ECE3AC4313A0BE82B249C858C7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08EC2EB9644009026308E65C70B5E">
    <w:name w:val="D7208EC2EB9644009026308E65C70B5E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D6A7A20243A289493E499BDA17D4">
    <w:name w:val="3ED5D6A7A20243A289493E499BDA17D4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DD64889F44B7C92C8A724F68A1441">
    <w:name w:val="2A0DD64889F44B7C92C8A724F68A144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55FBA6EA743CD84EC6D01C69CE6CB">
    <w:name w:val="82E55FBA6EA743CD84EC6D01C69CE6CB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875A12E5485BA06EDBBBFB80C73B">
    <w:name w:val="1CE2875A12E5485BA06EDBBBFB80C73B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028B63F0C440CBE4A5E5A2D99D1EA">
    <w:name w:val="9D8028B63F0C440CBE4A5E5A2D99D1EA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9D0C2007448FB2E231D93A71C467">
    <w:name w:val="36439D0C2007448FB2E231D93A71C467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8CC3028394446B551C70EA1576E60">
    <w:name w:val="1678CC3028394446B551C70EA1576E60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2BD9BD2D24AA4B94CA40E66C8F03A">
    <w:name w:val="6922BD9BD2D24AA4B94CA40E66C8F03A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C8C69271D4AE29B8C1B09E118A6F3">
    <w:name w:val="4F2C8C69271D4AE29B8C1B09E118A6F3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9ABA66175474E980B5B1FF0AB0C56">
    <w:name w:val="C599ABA66175474E980B5B1FF0AB0C56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C8911F1E4CE2B3BCD2D50D801A3F">
    <w:name w:val="3EBAC8911F1E4CE2B3BCD2D50D801A3F"/>
    <w:rsid w:val="00AD5E75"/>
  </w:style>
  <w:style w:type="paragraph" w:customStyle="1" w:styleId="C72BCD85767045458BAC3CB62EEB7766">
    <w:name w:val="C72BCD85767045458BAC3CB62EEB7766"/>
    <w:rsid w:val="00AD5E75"/>
  </w:style>
  <w:style w:type="paragraph" w:customStyle="1" w:styleId="03127863A53741DA8757731758918FC7">
    <w:name w:val="03127863A53741DA8757731758918FC7"/>
    <w:rsid w:val="00AD5E75"/>
  </w:style>
  <w:style w:type="paragraph" w:customStyle="1" w:styleId="7670F5F41A78473AA5C1C88D147E7941">
    <w:name w:val="7670F5F41A78473AA5C1C88D147E7941"/>
    <w:rsid w:val="00AD5E75"/>
  </w:style>
  <w:style w:type="paragraph" w:customStyle="1" w:styleId="B7BC146142324A46B8D243C8AA7C749B">
    <w:name w:val="B7BC146142324A46B8D243C8AA7C749B"/>
    <w:rsid w:val="00AD5E75"/>
  </w:style>
  <w:style w:type="paragraph" w:customStyle="1" w:styleId="4EBEBA332615471DBECBCEC8C365B94D">
    <w:name w:val="4EBEBA332615471DBECBCEC8C365B94D"/>
    <w:rsid w:val="00AD5E75"/>
  </w:style>
  <w:style w:type="paragraph" w:customStyle="1" w:styleId="47D2302FD3CE446C96045E9E43CAF8A1">
    <w:name w:val="47D2302FD3CE446C96045E9E43CAF8A1"/>
    <w:rsid w:val="00AD5E75"/>
  </w:style>
  <w:style w:type="paragraph" w:customStyle="1" w:styleId="216335938A8644D2ADFA31B7EFF6E956">
    <w:name w:val="216335938A8644D2ADFA31B7EFF6E956"/>
    <w:rsid w:val="00AD5E75"/>
  </w:style>
  <w:style w:type="paragraph" w:customStyle="1" w:styleId="1EAF92FDC2D5468B8867AC590D839B36">
    <w:name w:val="1EAF92FDC2D5468B8867AC590D839B36"/>
    <w:rsid w:val="00AD5E75"/>
  </w:style>
  <w:style w:type="paragraph" w:customStyle="1" w:styleId="E8649F13E5174E0EB89F677D76A75C77">
    <w:name w:val="E8649F13E5174E0EB89F677D76A75C77"/>
    <w:rsid w:val="00AD5E75"/>
  </w:style>
  <w:style w:type="paragraph" w:customStyle="1" w:styleId="CC461F07D97C4EE2BFF743B40F6E4905">
    <w:name w:val="CC461F07D97C4EE2BFF743B40F6E4905"/>
    <w:rsid w:val="00AD5E75"/>
  </w:style>
  <w:style w:type="paragraph" w:customStyle="1" w:styleId="7454144597EA4828A2E385448777E880">
    <w:name w:val="7454144597EA4828A2E385448777E880"/>
    <w:rsid w:val="00AD5E75"/>
  </w:style>
  <w:style w:type="paragraph" w:customStyle="1" w:styleId="3C1626ADFDA7440BB78414F91A7D7F8D">
    <w:name w:val="3C1626ADFDA7440BB78414F91A7D7F8D"/>
    <w:rsid w:val="00AD5E75"/>
  </w:style>
  <w:style w:type="paragraph" w:customStyle="1" w:styleId="B37B06B9D3C24CB592BFDCAFB4DB5D10">
    <w:name w:val="B37B06B9D3C24CB592BFDCAFB4DB5D10"/>
    <w:rsid w:val="00AD5E75"/>
  </w:style>
  <w:style w:type="paragraph" w:customStyle="1" w:styleId="866252D18C09427394C0EEBCCC318921">
    <w:name w:val="866252D18C09427394C0EEBCCC318921"/>
    <w:rsid w:val="00AD5E75"/>
  </w:style>
  <w:style w:type="paragraph" w:customStyle="1" w:styleId="0D4FA7C982B445D29E4A631F6FD90214">
    <w:name w:val="0D4FA7C982B445D29E4A631F6FD90214"/>
    <w:rsid w:val="00AD5E75"/>
  </w:style>
  <w:style w:type="paragraph" w:customStyle="1" w:styleId="C56A9FAE00B74372B07946A4FD622879">
    <w:name w:val="C56A9FAE00B74372B07946A4FD622879"/>
    <w:rsid w:val="00AD5E75"/>
  </w:style>
  <w:style w:type="paragraph" w:customStyle="1" w:styleId="EA98438A08084B38ACCE249F0A995E6F">
    <w:name w:val="EA98438A08084B38ACCE249F0A995E6F"/>
    <w:rsid w:val="00AD5E75"/>
  </w:style>
  <w:style w:type="paragraph" w:customStyle="1" w:styleId="7241044BAC7648188EB0D2D0AE065E7E">
    <w:name w:val="7241044BAC7648188EB0D2D0AE065E7E"/>
    <w:rsid w:val="00AD5E75"/>
  </w:style>
  <w:style w:type="paragraph" w:customStyle="1" w:styleId="130B79DA543246EF85BF6E8954036096">
    <w:name w:val="130B79DA543246EF85BF6E8954036096"/>
    <w:rsid w:val="00AD5E75"/>
  </w:style>
  <w:style w:type="paragraph" w:customStyle="1" w:styleId="19F50AD8ECD24A2F8219F0603F02069E">
    <w:name w:val="19F50AD8ECD24A2F8219F0603F02069E"/>
    <w:rsid w:val="00AD5E75"/>
  </w:style>
  <w:style w:type="paragraph" w:customStyle="1" w:styleId="A66E6AF99ABA425282FA7D7B94564F57">
    <w:name w:val="A66E6AF99ABA425282FA7D7B94564F57"/>
    <w:rsid w:val="00AD5E75"/>
  </w:style>
  <w:style w:type="paragraph" w:customStyle="1" w:styleId="97323FF4148D4E4CABDF7DF0561314B0">
    <w:name w:val="97323FF4148D4E4CABDF7DF0561314B0"/>
    <w:rsid w:val="00AD5E75"/>
  </w:style>
  <w:style w:type="paragraph" w:customStyle="1" w:styleId="B7D67619AF704FEF8A4B5F04C466104C">
    <w:name w:val="B7D67619AF704FEF8A4B5F04C466104C"/>
    <w:rsid w:val="00AD5E75"/>
  </w:style>
  <w:style w:type="paragraph" w:customStyle="1" w:styleId="A2D0D78FEE9546468A6948D24816EA3F">
    <w:name w:val="A2D0D78FEE9546468A6948D24816EA3F"/>
    <w:rsid w:val="00AD5E75"/>
  </w:style>
  <w:style w:type="paragraph" w:customStyle="1" w:styleId="27275F3E757344A6B1BA7ACD2ED15B92">
    <w:name w:val="27275F3E757344A6B1BA7ACD2ED15B92"/>
    <w:rsid w:val="00AD5E75"/>
  </w:style>
  <w:style w:type="paragraph" w:customStyle="1" w:styleId="3657D9B08669450EAEC020CA387EFB53">
    <w:name w:val="3657D9B08669450EAEC020CA387EFB53"/>
    <w:rsid w:val="00AD5E75"/>
  </w:style>
  <w:style w:type="paragraph" w:customStyle="1" w:styleId="02137905F70C49C793E529454481BAAD">
    <w:name w:val="02137905F70C49C793E529454481BAAD"/>
    <w:rsid w:val="00AD5B07"/>
  </w:style>
  <w:style w:type="paragraph" w:customStyle="1" w:styleId="CF835CFA49584C31B2787E5ED7459927">
    <w:name w:val="CF835CFA49584C31B2787E5ED7459927"/>
    <w:rsid w:val="00AD5B07"/>
  </w:style>
  <w:style w:type="paragraph" w:customStyle="1" w:styleId="1C466FCA41DE4489AC7EF0FF73B62CC4">
    <w:name w:val="1C466FCA41DE4489AC7EF0FF73B62CC4"/>
    <w:rsid w:val="00AD5B07"/>
  </w:style>
  <w:style w:type="paragraph" w:customStyle="1" w:styleId="FCF8AC9FED414C31A0882E88685EEE15">
    <w:name w:val="FCF8AC9FED414C31A0882E88685EEE15"/>
    <w:rsid w:val="00AD5B07"/>
  </w:style>
  <w:style w:type="paragraph" w:customStyle="1" w:styleId="38D2DDCF606A407BB0CC0AE6D2981B3E">
    <w:name w:val="38D2DDCF606A407BB0CC0AE6D2981B3E"/>
    <w:rsid w:val="00AD5B07"/>
  </w:style>
  <w:style w:type="paragraph" w:customStyle="1" w:styleId="AA731D8DE73740569709FD6E6522DE41">
    <w:name w:val="AA731D8DE73740569709FD6E6522DE41"/>
    <w:rsid w:val="00AD5B07"/>
  </w:style>
  <w:style w:type="paragraph" w:customStyle="1" w:styleId="27275F3E757344A6B1BA7ACD2ED15B921">
    <w:name w:val="27275F3E757344A6B1BA7ACD2ED15B92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7D9B08669450EAEC020CA387EFB531">
    <w:name w:val="3657D9B08669450EAEC020CA387EFB53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C16BC780148038486C3A6108023361">
    <w:name w:val="B52C16BC780148038486C3A610802336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9D5ECE3AC4313A0BE82B249C858C71">
    <w:name w:val="4E69D5ECE3AC4313A0BE82B249C858C7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08EC2EB9644009026308E65C70B5E1">
    <w:name w:val="D7208EC2EB9644009026308E65C70B5E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D6A7A20243A289493E499BDA17D41">
    <w:name w:val="3ED5D6A7A20243A289493E499BDA17D4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DD64889F44B7C92C8A724F68A14411">
    <w:name w:val="2A0DD64889F44B7C92C8A724F68A1441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55FBA6EA743CD84EC6D01C69CE6CB1">
    <w:name w:val="82E55FBA6EA743CD84EC6D01C69CE6CB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7905F70C49C793E529454481BAAD1">
    <w:name w:val="02137905F70C49C793E529454481BAAD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CFA49584C31B2787E5ED74599271">
    <w:name w:val="CF835CFA49584C31B2787E5ED7459927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66FCA41DE4489AC7EF0FF73B62CC41">
    <w:name w:val="1C466FCA41DE4489AC7EF0FF73B62CC4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AC9FED414C31A0882E88685EEE151">
    <w:name w:val="FCF8AC9FED414C31A0882E88685EEE15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2DDCF606A407BB0CC0AE6D2981B3E1">
    <w:name w:val="38D2DDCF606A407BB0CC0AE6D2981B3E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31D8DE73740569709FD6E6522DE411">
    <w:name w:val="AA731D8DE73740569709FD6E6522DE41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875A12E5485BA06EDBBBFB80C73B1">
    <w:name w:val="1CE2875A12E5485BA06EDBBBFB80C73B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028B63F0C440CBE4A5E5A2D99D1EA1">
    <w:name w:val="9D8028B63F0C440CBE4A5E5A2D99D1EA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9D0C2007448FB2E231D93A71C4671">
    <w:name w:val="36439D0C2007448FB2E231D93A71C467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8CC3028394446B551C70EA1576E601">
    <w:name w:val="1678CC3028394446B551C70EA1576E60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2BD9BD2D24AA4B94CA40E66C8F03A1">
    <w:name w:val="6922BD9BD2D24AA4B94CA40E66C8F03A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C8C69271D4AE29B8C1B09E118A6F31">
    <w:name w:val="4F2C8C69271D4AE29B8C1B09E118A6F3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9ABA66175474E980B5B1FF0AB0C561">
    <w:name w:val="C599ABA66175474E980B5B1FF0AB0C56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BD04ABDE3457EA18396B0C47B60DC">
    <w:name w:val="E75BD04ABDE3457EA18396B0C47B60DC"/>
    <w:rsid w:val="00AD5B07"/>
  </w:style>
  <w:style w:type="paragraph" w:customStyle="1" w:styleId="4C0E43A0CE624C9C928A5F6943EC2E14">
    <w:name w:val="4C0E43A0CE624C9C928A5F6943EC2E14"/>
    <w:rsid w:val="00AD5B07"/>
  </w:style>
  <w:style w:type="paragraph" w:customStyle="1" w:styleId="2F4F381F531546108B6A120449E67B8C">
    <w:name w:val="2F4F381F531546108B6A120449E67B8C"/>
    <w:rsid w:val="00AD5B07"/>
  </w:style>
  <w:style w:type="paragraph" w:customStyle="1" w:styleId="0E9A0CFB569D4F51B2E6CA18BD935189">
    <w:name w:val="0E9A0CFB569D4F51B2E6CA18BD935189"/>
    <w:rsid w:val="00AD5B07"/>
  </w:style>
  <w:style w:type="paragraph" w:customStyle="1" w:styleId="9F6971343F2C4E919CFDA1D4E36E91BE">
    <w:name w:val="9F6971343F2C4E919CFDA1D4E36E91BE"/>
    <w:rsid w:val="00AD5B07"/>
  </w:style>
  <w:style w:type="paragraph" w:customStyle="1" w:styleId="6A712E1C247140899B83EFAC75444B83">
    <w:name w:val="6A712E1C247140899B83EFAC75444B83"/>
    <w:rsid w:val="00AD5B07"/>
  </w:style>
  <w:style w:type="paragraph" w:customStyle="1" w:styleId="14B6F828071840D7AB85D1D57DB6C252">
    <w:name w:val="14B6F828071840D7AB85D1D57DB6C252"/>
    <w:rsid w:val="00AD5B07"/>
  </w:style>
  <w:style w:type="paragraph" w:customStyle="1" w:styleId="28D3A2094E5749C4A6C69DE876A2B69C">
    <w:name w:val="28D3A2094E5749C4A6C69DE876A2B69C"/>
    <w:rsid w:val="00AD5B07"/>
  </w:style>
  <w:style w:type="paragraph" w:customStyle="1" w:styleId="83E822007EDE4F4B82D4982288DFF15B">
    <w:name w:val="83E822007EDE4F4B82D4982288DFF15B"/>
    <w:rsid w:val="00AD5B07"/>
  </w:style>
  <w:style w:type="paragraph" w:customStyle="1" w:styleId="729B5F3F440249C7AD90F3488ECA08FD">
    <w:name w:val="729B5F3F440249C7AD90F3488ECA08FD"/>
    <w:rsid w:val="00AD5B07"/>
  </w:style>
  <w:style w:type="paragraph" w:customStyle="1" w:styleId="BF58FB46415642B4B653F68FB8A8DBC0">
    <w:name w:val="BF58FB46415642B4B653F68FB8A8DBC0"/>
    <w:rsid w:val="00AD5B07"/>
  </w:style>
  <w:style w:type="paragraph" w:customStyle="1" w:styleId="1E550A1488934F148336C9779F587E1E">
    <w:name w:val="1E550A1488934F148336C9779F587E1E"/>
    <w:rsid w:val="00AD5B07"/>
  </w:style>
  <w:style w:type="paragraph" w:customStyle="1" w:styleId="0AD8BF2F80094CC48F3834A2C5AD165F">
    <w:name w:val="0AD8BF2F80094CC48F3834A2C5AD165F"/>
    <w:rsid w:val="00AD5B07"/>
  </w:style>
  <w:style w:type="paragraph" w:customStyle="1" w:styleId="0264BC2D14E64F98957D4F3B2FE95150">
    <w:name w:val="0264BC2D14E64F98957D4F3B2FE95150"/>
    <w:rsid w:val="00AD5B07"/>
  </w:style>
  <w:style w:type="paragraph" w:customStyle="1" w:styleId="A1409A4598CF45E0B624AF734F0D0916">
    <w:name w:val="A1409A4598CF45E0B624AF734F0D0916"/>
    <w:rsid w:val="00AD5B07"/>
  </w:style>
  <w:style w:type="paragraph" w:customStyle="1" w:styleId="5DE397917EA04DC594535E4DB7011A80">
    <w:name w:val="5DE397917EA04DC594535E4DB7011A80"/>
    <w:rsid w:val="00AD5B07"/>
  </w:style>
  <w:style w:type="paragraph" w:customStyle="1" w:styleId="B42DB265BA9A4F32871C87EB7D3AB09F">
    <w:name w:val="B42DB265BA9A4F32871C87EB7D3AB09F"/>
    <w:rsid w:val="002B6610"/>
    <w:pPr>
      <w:spacing w:after="200" w:line="276" w:lineRule="auto"/>
    </w:pPr>
  </w:style>
  <w:style w:type="paragraph" w:customStyle="1" w:styleId="5B9DEBD35835428E93CD5D801CE2F745">
    <w:name w:val="5B9DEBD35835428E93CD5D801CE2F745"/>
    <w:rsid w:val="002B6610"/>
    <w:pPr>
      <w:spacing w:after="200" w:line="276" w:lineRule="auto"/>
    </w:pPr>
  </w:style>
  <w:style w:type="paragraph" w:customStyle="1" w:styleId="BCE568940BE34143A2CE5874A65697EB">
    <w:name w:val="BCE568940BE34143A2CE5874A65697EB"/>
    <w:rsid w:val="00753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5AC5-C3CC-43B7-BE29-2EF4B0C2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Federal Global Joint Handout Template</Template>
  <TotalTime>12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Starsky Cheng</dc:creator>
  <cp:lastModifiedBy>Nazanine M. Beyranvand</cp:lastModifiedBy>
  <cp:revision>14</cp:revision>
  <cp:lastPrinted>2015-03-12T19:23:00Z</cp:lastPrinted>
  <dcterms:created xsi:type="dcterms:W3CDTF">2016-02-05T15:48:00Z</dcterms:created>
  <dcterms:modified xsi:type="dcterms:W3CDTF">2018-02-06T19:38:00Z</dcterms:modified>
</cp:coreProperties>
</file>